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B9" w:rsidRDefault="00F560B9" w:rsidP="002C5D3E">
      <w:pPr>
        <w:pStyle w:val="NoSpacing"/>
        <w:ind w:left="10620" w:firstLine="708"/>
        <w:rPr>
          <w:rFonts w:ascii="Times New Roman" w:hAnsi="Times New Roman"/>
          <w:sz w:val="24"/>
          <w:szCs w:val="24"/>
        </w:rPr>
      </w:pPr>
      <w:r w:rsidRPr="00AA0B4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1</w:t>
      </w:r>
    </w:p>
    <w:p w:rsidR="00F560B9" w:rsidRPr="00AA0B46" w:rsidRDefault="00F560B9" w:rsidP="00AA0B46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03.09.2012 г. № ___/</w:t>
      </w:r>
      <w:r w:rsidRPr="004054BB">
        <w:rPr>
          <w:rFonts w:ascii="Times New Roman" w:hAnsi="Times New Roman"/>
          <w:sz w:val="24"/>
          <w:szCs w:val="24"/>
          <w:u w:val="single"/>
        </w:rPr>
        <w:t>08</w:t>
      </w:r>
    </w:p>
    <w:p w:rsidR="00F560B9" w:rsidRDefault="00F560B9" w:rsidP="00AA0B4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560B9" w:rsidRDefault="00F560B9" w:rsidP="00AA0B4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B2FD2">
        <w:rPr>
          <w:rFonts w:ascii="Times New Roman" w:hAnsi="Times New Roman"/>
          <w:b/>
          <w:sz w:val="24"/>
          <w:szCs w:val="24"/>
        </w:rPr>
        <w:t xml:space="preserve">График </w:t>
      </w:r>
    </w:p>
    <w:p w:rsidR="00F560B9" w:rsidRPr="00EB2FD2" w:rsidRDefault="00F560B9" w:rsidP="00AA0B4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B2FD2">
        <w:rPr>
          <w:rFonts w:ascii="Times New Roman" w:hAnsi="Times New Roman"/>
          <w:b/>
          <w:sz w:val="24"/>
          <w:szCs w:val="24"/>
        </w:rPr>
        <w:t>проведения дополнительной экзаменационной сессии</w:t>
      </w:r>
    </w:p>
    <w:p w:rsidR="00F560B9" w:rsidRDefault="00F560B9" w:rsidP="00AA0B4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160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276"/>
        <w:gridCol w:w="1701"/>
        <w:gridCol w:w="1276"/>
        <w:gridCol w:w="1134"/>
        <w:gridCol w:w="2268"/>
        <w:gridCol w:w="2126"/>
        <w:gridCol w:w="2126"/>
        <w:gridCol w:w="1985"/>
        <w:gridCol w:w="694"/>
      </w:tblGrid>
      <w:tr w:rsidR="00F560B9" w:rsidRPr="00B0576F" w:rsidTr="00CB71BB">
        <w:tc>
          <w:tcPr>
            <w:tcW w:w="1418" w:type="dxa"/>
            <w:vAlign w:val="center"/>
          </w:tcPr>
          <w:p w:rsidR="00F560B9" w:rsidRPr="00CB71BB" w:rsidRDefault="00F560B9" w:rsidP="00CB71B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1BB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1276" w:type="dxa"/>
            <w:vAlign w:val="center"/>
          </w:tcPr>
          <w:p w:rsidR="00F560B9" w:rsidRPr="00CB71BB" w:rsidRDefault="00F560B9" w:rsidP="00CB71B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1BB">
              <w:rPr>
                <w:rFonts w:ascii="Times New Roman" w:hAnsi="Times New Roman"/>
                <w:sz w:val="18"/>
                <w:szCs w:val="18"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F560B9" w:rsidRPr="00CB71BB" w:rsidRDefault="00F560B9" w:rsidP="00CB71B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1BB">
              <w:rPr>
                <w:rFonts w:ascii="Times New Roman" w:hAnsi="Times New Roman"/>
                <w:sz w:val="18"/>
                <w:szCs w:val="18"/>
              </w:rPr>
              <w:t>Адрес проведения</w:t>
            </w:r>
          </w:p>
        </w:tc>
        <w:tc>
          <w:tcPr>
            <w:tcW w:w="1276" w:type="dxa"/>
            <w:vAlign w:val="center"/>
          </w:tcPr>
          <w:p w:rsidR="00F560B9" w:rsidRPr="00CB71BB" w:rsidRDefault="00F560B9" w:rsidP="00CB71B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1BB">
              <w:rPr>
                <w:rFonts w:ascii="Times New Roman" w:hAnsi="Times New Roman"/>
                <w:sz w:val="18"/>
                <w:szCs w:val="18"/>
              </w:rPr>
              <w:t>№ кабинета</w:t>
            </w:r>
          </w:p>
        </w:tc>
        <w:tc>
          <w:tcPr>
            <w:tcW w:w="1134" w:type="dxa"/>
            <w:vAlign w:val="center"/>
          </w:tcPr>
          <w:p w:rsidR="00F560B9" w:rsidRPr="00CB71BB" w:rsidRDefault="00F560B9" w:rsidP="00CB71B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1BB">
              <w:rPr>
                <w:rFonts w:ascii="Times New Roman" w:hAnsi="Times New Roman"/>
                <w:sz w:val="18"/>
                <w:szCs w:val="18"/>
              </w:rPr>
              <w:t>Зачет или экзамен</w:t>
            </w:r>
          </w:p>
        </w:tc>
        <w:tc>
          <w:tcPr>
            <w:tcW w:w="2268" w:type="dxa"/>
            <w:vAlign w:val="center"/>
          </w:tcPr>
          <w:p w:rsidR="00F560B9" w:rsidRPr="00CB71BB" w:rsidRDefault="00F560B9" w:rsidP="00CB71B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1BB">
              <w:rPr>
                <w:rFonts w:ascii="Times New Roman" w:hAnsi="Times New Roman"/>
                <w:sz w:val="18"/>
                <w:szCs w:val="18"/>
              </w:rPr>
              <w:t>Наименование предмета</w:t>
            </w:r>
          </w:p>
        </w:tc>
        <w:tc>
          <w:tcPr>
            <w:tcW w:w="2126" w:type="dxa"/>
            <w:vAlign w:val="center"/>
          </w:tcPr>
          <w:p w:rsidR="00F560B9" w:rsidRPr="00CB71BB" w:rsidRDefault="00F560B9" w:rsidP="00CB71B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1BB">
              <w:rPr>
                <w:rFonts w:ascii="Times New Roman" w:hAnsi="Times New Roman"/>
                <w:sz w:val="18"/>
                <w:szCs w:val="18"/>
              </w:rPr>
              <w:t>Председатель, преподаватель, ассистент</w:t>
            </w:r>
          </w:p>
        </w:tc>
        <w:tc>
          <w:tcPr>
            <w:tcW w:w="2126" w:type="dxa"/>
            <w:vAlign w:val="center"/>
          </w:tcPr>
          <w:p w:rsidR="00F560B9" w:rsidRPr="00CB71BB" w:rsidRDefault="00F560B9" w:rsidP="00CB71B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1BB">
              <w:rPr>
                <w:rFonts w:ascii="Times New Roman" w:hAnsi="Times New Roman"/>
                <w:sz w:val="18"/>
                <w:szCs w:val="18"/>
              </w:rPr>
              <w:t>Ф.И.О. преподавателя</w:t>
            </w:r>
          </w:p>
        </w:tc>
        <w:tc>
          <w:tcPr>
            <w:tcW w:w="1985" w:type="dxa"/>
            <w:vAlign w:val="center"/>
          </w:tcPr>
          <w:p w:rsidR="00F560B9" w:rsidRPr="00CB71BB" w:rsidRDefault="00F560B9" w:rsidP="00CB71B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1BB">
              <w:rPr>
                <w:rFonts w:ascii="Times New Roman" w:hAnsi="Times New Roman"/>
                <w:sz w:val="18"/>
                <w:szCs w:val="18"/>
              </w:rPr>
              <w:t>Ф.И. студента</w:t>
            </w:r>
          </w:p>
        </w:tc>
        <w:tc>
          <w:tcPr>
            <w:tcW w:w="694" w:type="dxa"/>
            <w:vAlign w:val="center"/>
          </w:tcPr>
          <w:p w:rsidR="00F560B9" w:rsidRPr="00CB71BB" w:rsidRDefault="00F560B9" w:rsidP="00CB71B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1BB">
              <w:rPr>
                <w:rFonts w:ascii="Times New Roman" w:hAnsi="Times New Roman"/>
                <w:sz w:val="18"/>
                <w:szCs w:val="18"/>
              </w:rPr>
              <w:t>№ группы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05.09.2012 г.</w:t>
            </w:r>
          </w:p>
        </w:tc>
        <w:tc>
          <w:tcPr>
            <w:tcW w:w="127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34</w:t>
            </w:r>
          </w:p>
        </w:tc>
        <w:tc>
          <w:tcPr>
            <w:tcW w:w="113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Зачет </w:t>
            </w:r>
          </w:p>
        </w:tc>
        <w:tc>
          <w:tcPr>
            <w:tcW w:w="226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Назипова Р.Ш.</w:t>
            </w:r>
          </w:p>
        </w:tc>
        <w:tc>
          <w:tcPr>
            <w:tcW w:w="1985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Троицкий А.</w:t>
            </w:r>
          </w:p>
        </w:tc>
        <w:tc>
          <w:tcPr>
            <w:tcW w:w="69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121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05.09.2012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спорт.зал</w:t>
            </w:r>
          </w:p>
        </w:tc>
        <w:tc>
          <w:tcPr>
            <w:tcW w:w="1134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Зачет</w:t>
            </w:r>
          </w:p>
        </w:tc>
        <w:tc>
          <w:tcPr>
            <w:tcW w:w="226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Балобанова А.М.</w:t>
            </w:r>
          </w:p>
        </w:tc>
        <w:tc>
          <w:tcPr>
            <w:tcW w:w="1985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Троицкий А.</w:t>
            </w:r>
          </w:p>
        </w:tc>
        <w:tc>
          <w:tcPr>
            <w:tcW w:w="69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121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05.09.2012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№ 14</w:t>
            </w:r>
          </w:p>
        </w:tc>
        <w:tc>
          <w:tcPr>
            <w:tcW w:w="1134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Зачет</w:t>
            </w:r>
          </w:p>
        </w:tc>
        <w:tc>
          <w:tcPr>
            <w:tcW w:w="226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Марданова Л.М.</w:t>
            </w:r>
          </w:p>
        </w:tc>
        <w:tc>
          <w:tcPr>
            <w:tcW w:w="1985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Троицкий А.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Джемилов Ф.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Фазлеева В.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Ибрагимав Р.</w:t>
            </w:r>
          </w:p>
        </w:tc>
        <w:tc>
          <w:tcPr>
            <w:tcW w:w="69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121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151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091</w:t>
            </w:r>
          </w:p>
          <w:p w:rsidR="00F560B9" w:rsidRPr="00CB71BB" w:rsidRDefault="00F560B9" w:rsidP="00EC3710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951а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05.09.2012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№ 12</w:t>
            </w:r>
          </w:p>
        </w:tc>
        <w:tc>
          <w:tcPr>
            <w:tcW w:w="1134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Зачет</w:t>
            </w:r>
          </w:p>
        </w:tc>
        <w:tc>
          <w:tcPr>
            <w:tcW w:w="226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ОБЖ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Валирахманов И.Г.</w:t>
            </w:r>
          </w:p>
        </w:tc>
        <w:tc>
          <w:tcPr>
            <w:tcW w:w="1985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Троицкий А.</w:t>
            </w:r>
          </w:p>
        </w:tc>
        <w:tc>
          <w:tcPr>
            <w:tcW w:w="69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121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05.09.2012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№ 37</w:t>
            </w:r>
          </w:p>
        </w:tc>
        <w:tc>
          <w:tcPr>
            <w:tcW w:w="1134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Зачет</w:t>
            </w:r>
          </w:p>
        </w:tc>
        <w:tc>
          <w:tcPr>
            <w:tcW w:w="226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Нечаева Л.Ф.</w:t>
            </w:r>
          </w:p>
        </w:tc>
        <w:tc>
          <w:tcPr>
            <w:tcW w:w="1985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Троицкий А.</w:t>
            </w:r>
          </w:p>
        </w:tc>
        <w:tc>
          <w:tcPr>
            <w:tcW w:w="69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121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05.09.2012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№ 21</w:t>
            </w:r>
          </w:p>
        </w:tc>
        <w:tc>
          <w:tcPr>
            <w:tcW w:w="1134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Зачет</w:t>
            </w:r>
          </w:p>
        </w:tc>
        <w:tc>
          <w:tcPr>
            <w:tcW w:w="226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Химия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Нечаева Л.Ф.</w:t>
            </w:r>
          </w:p>
        </w:tc>
        <w:tc>
          <w:tcPr>
            <w:tcW w:w="1985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Троицкий А.</w:t>
            </w:r>
          </w:p>
        </w:tc>
        <w:tc>
          <w:tcPr>
            <w:tcW w:w="69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121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05.09.2012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№ 22</w:t>
            </w:r>
          </w:p>
        </w:tc>
        <w:tc>
          <w:tcPr>
            <w:tcW w:w="1134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Зачет</w:t>
            </w:r>
          </w:p>
        </w:tc>
        <w:tc>
          <w:tcPr>
            <w:tcW w:w="226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Монтаж электрооборудования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Нечаев Ю.Л.</w:t>
            </w:r>
          </w:p>
        </w:tc>
        <w:tc>
          <w:tcPr>
            <w:tcW w:w="1985" w:type="dxa"/>
          </w:tcPr>
          <w:p w:rsidR="00F560B9" w:rsidRPr="00CB71BB" w:rsidRDefault="00F560B9" w:rsidP="00621A0D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Никифоров-Цветков Р.</w:t>
            </w:r>
          </w:p>
        </w:tc>
        <w:tc>
          <w:tcPr>
            <w:tcW w:w="69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041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05.09.2012 г.</w:t>
            </w:r>
          </w:p>
        </w:tc>
        <w:tc>
          <w:tcPr>
            <w:tcW w:w="1276" w:type="dxa"/>
          </w:tcPr>
          <w:p w:rsidR="00F560B9" w:rsidRPr="00CB71BB" w:rsidRDefault="00F560B9" w:rsidP="00B562A3">
            <w:r w:rsidRPr="00CB71BB">
              <w:rPr>
                <w:sz w:val="22"/>
                <w:szCs w:val="22"/>
              </w:rPr>
              <w:t>18.00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№ 12</w:t>
            </w:r>
          </w:p>
        </w:tc>
        <w:tc>
          <w:tcPr>
            <w:tcW w:w="1134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Зачет</w:t>
            </w:r>
          </w:p>
        </w:tc>
        <w:tc>
          <w:tcPr>
            <w:tcW w:w="226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Электронная техника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Семигин А.В.</w:t>
            </w:r>
          </w:p>
        </w:tc>
        <w:tc>
          <w:tcPr>
            <w:tcW w:w="1985" w:type="dxa"/>
          </w:tcPr>
          <w:p w:rsidR="00F560B9" w:rsidRPr="00CB71BB" w:rsidRDefault="00F560B9" w:rsidP="00621A0D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Анисимов Д. </w:t>
            </w:r>
          </w:p>
          <w:p w:rsidR="00F560B9" w:rsidRPr="00CB71BB" w:rsidRDefault="00F560B9" w:rsidP="00621A0D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Зарифуллин М. Никифоров-Цветков Р. Жижанов М.</w:t>
            </w:r>
          </w:p>
        </w:tc>
        <w:tc>
          <w:tcPr>
            <w:tcW w:w="69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041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041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041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041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05.09.2012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 w:rsidP="00FB5925">
            <w:r w:rsidRPr="00CB71BB">
              <w:rPr>
                <w:sz w:val="22"/>
                <w:szCs w:val="22"/>
              </w:rPr>
              <w:t>ул.Строителей, 16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№ 401</w:t>
            </w:r>
          </w:p>
        </w:tc>
        <w:tc>
          <w:tcPr>
            <w:tcW w:w="1134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Зачет</w:t>
            </w:r>
          </w:p>
        </w:tc>
        <w:tc>
          <w:tcPr>
            <w:tcW w:w="226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Автомобили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Орлова И.А.</w:t>
            </w:r>
          </w:p>
        </w:tc>
        <w:tc>
          <w:tcPr>
            <w:tcW w:w="1985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Сачков И.</w:t>
            </w:r>
          </w:p>
        </w:tc>
        <w:tc>
          <w:tcPr>
            <w:tcW w:w="69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051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05.09.2012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№ 33</w:t>
            </w:r>
          </w:p>
        </w:tc>
        <w:tc>
          <w:tcPr>
            <w:tcW w:w="1134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Зачет</w:t>
            </w:r>
          </w:p>
        </w:tc>
        <w:tc>
          <w:tcPr>
            <w:tcW w:w="226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Русский язык и культура речи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Илькина Р.Р.</w:t>
            </w:r>
          </w:p>
        </w:tc>
        <w:tc>
          <w:tcPr>
            <w:tcW w:w="1985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Фазлеева В.</w:t>
            </w:r>
          </w:p>
        </w:tc>
        <w:tc>
          <w:tcPr>
            <w:tcW w:w="69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091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05.09.2012 г.</w:t>
            </w:r>
          </w:p>
        </w:tc>
        <w:tc>
          <w:tcPr>
            <w:tcW w:w="1276" w:type="dxa"/>
          </w:tcPr>
          <w:p w:rsidR="00F560B9" w:rsidRPr="00CB71BB" w:rsidRDefault="00F560B9" w:rsidP="00B562A3">
            <w:r w:rsidRPr="00CB71BB">
              <w:rPr>
                <w:sz w:val="22"/>
                <w:szCs w:val="22"/>
              </w:rPr>
              <w:t>18.00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№ 34</w:t>
            </w:r>
          </w:p>
        </w:tc>
        <w:tc>
          <w:tcPr>
            <w:tcW w:w="1134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Зачет</w:t>
            </w:r>
          </w:p>
        </w:tc>
        <w:tc>
          <w:tcPr>
            <w:tcW w:w="2268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Метрология, стандартизация и сертификация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Дьяконова Е.Н.</w:t>
            </w:r>
          </w:p>
        </w:tc>
        <w:tc>
          <w:tcPr>
            <w:tcW w:w="1985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Фазлеева В.</w:t>
            </w:r>
          </w:p>
        </w:tc>
        <w:tc>
          <w:tcPr>
            <w:tcW w:w="69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091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05.09.2012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ул.Строителей, 16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  <w:lang w:val="en-US"/>
              </w:rPr>
              <w:t>CAD/CAM</w:t>
            </w:r>
          </w:p>
        </w:tc>
        <w:tc>
          <w:tcPr>
            <w:tcW w:w="1134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Зачет</w:t>
            </w:r>
          </w:p>
        </w:tc>
        <w:tc>
          <w:tcPr>
            <w:tcW w:w="2268" w:type="dxa"/>
          </w:tcPr>
          <w:p w:rsidR="00F560B9" w:rsidRPr="00CB71BB" w:rsidRDefault="00F560B9" w:rsidP="009967AC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Оформление технической документации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Апикова И.А.</w:t>
            </w:r>
          </w:p>
        </w:tc>
        <w:tc>
          <w:tcPr>
            <w:tcW w:w="1985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Фазлеева В.</w:t>
            </w:r>
          </w:p>
        </w:tc>
        <w:tc>
          <w:tcPr>
            <w:tcW w:w="69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091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05.09.2012 г.</w:t>
            </w:r>
          </w:p>
        </w:tc>
        <w:tc>
          <w:tcPr>
            <w:tcW w:w="1276" w:type="dxa"/>
          </w:tcPr>
          <w:p w:rsidR="00F560B9" w:rsidRPr="00CB71BB" w:rsidRDefault="00F560B9" w:rsidP="00FB5925">
            <w:r w:rsidRPr="00CB71BB">
              <w:rPr>
                <w:sz w:val="22"/>
                <w:szCs w:val="22"/>
              </w:rPr>
              <w:t>15.20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№ 22</w:t>
            </w:r>
          </w:p>
        </w:tc>
        <w:tc>
          <w:tcPr>
            <w:tcW w:w="1134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Зачет</w:t>
            </w:r>
          </w:p>
        </w:tc>
        <w:tc>
          <w:tcPr>
            <w:tcW w:w="226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Измерительная техника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Нечаев Ю.Л.</w:t>
            </w:r>
          </w:p>
        </w:tc>
        <w:tc>
          <w:tcPr>
            <w:tcW w:w="1985" w:type="dxa"/>
          </w:tcPr>
          <w:p w:rsidR="00F560B9" w:rsidRPr="00CB71BB" w:rsidRDefault="00F560B9" w:rsidP="00EC3710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Балобанов А. </w:t>
            </w:r>
          </w:p>
          <w:p w:rsidR="00F560B9" w:rsidRPr="00CB71BB" w:rsidRDefault="00F560B9" w:rsidP="00EC3710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Тихонюк К.</w:t>
            </w:r>
          </w:p>
        </w:tc>
        <w:tc>
          <w:tcPr>
            <w:tcW w:w="69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05.09.2012 г.</w:t>
            </w:r>
          </w:p>
        </w:tc>
        <w:tc>
          <w:tcPr>
            <w:tcW w:w="1276" w:type="dxa"/>
          </w:tcPr>
          <w:p w:rsidR="00F560B9" w:rsidRPr="00CB71BB" w:rsidRDefault="00F560B9" w:rsidP="00FB5925">
            <w:r w:rsidRPr="00CB71BB">
              <w:rPr>
                <w:sz w:val="22"/>
                <w:szCs w:val="22"/>
              </w:rPr>
              <w:t>15.40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№ 22</w:t>
            </w:r>
          </w:p>
        </w:tc>
        <w:tc>
          <w:tcPr>
            <w:tcW w:w="1134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Зачет</w:t>
            </w:r>
          </w:p>
        </w:tc>
        <w:tc>
          <w:tcPr>
            <w:tcW w:w="2268" w:type="dxa"/>
          </w:tcPr>
          <w:p w:rsidR="00F560B9" w:rsidRPr="00CB71BB" w:rsidRDefault="00F560B9" w:rsidP="003B3556">
            <w:r w:rsidRPr="00CB71BB">
              <w:rPr>
                <w:sz w:val="22"/>
                <w:szCs w:val="22"/>
              </w:rPr>
              <w:t>Электрический привод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3B3556">
            <w:r w:rsidRPr="00CB71BB">
              <w:rPr>
                <w:sz w:val="22"/>
                <w:szCs w:val="22"/>
              </w:rPr>
              <w:t>Нечаев Ю.Л.</w:t>
            </w:r>
          </w:p>
        </w:tc>
        <w:tc>
          <w:tcPr>
            <w:tcW w:w="1985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Балобанов А. 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Тихонюк К.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05.09.2012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№ 23</w:t>
            </w:r>
          </w:p>
        </w:tc>
        <w:tc>
          <w:tcPr>
            <w:tcW w:w="1134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Зачет</w:t>
            </w:r>
          </w:p>
        </w:tc>
        <w:tc>
          <w:tcPr>
            <w:tcW w:w="226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Основы экономики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Бурдина О.С.</w:t>
            </w:r>
          </w:p>
        </w:tc>
        <w:tc>
          <w:tcPr>
            <w:tcW w:w="1985" w:type="dxa"/>
          </w:tcPr>
          <w:p w:rsidR="00F560B9" w:rsidRPr="00CB71BB" w:rsidRDefault="00F560B9" w:rsidP="00C16C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Курбанов Р. </w:t>
            </w:r>
          </w:p>
          <w:p w:rsidR="00F560B9" w:rsidRPr="00CB71BB" w:rsidRDefault="00F560B9" w:rsidP="00C16C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Мокшин Ю.</w:t>
            </w:r>
          </w:p>
        </w:tc>
        <w:tc>
          <w:tcPr>
            <w:tcW w:w="69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05.09.2012 г.</w:t>
            </w:r>
          </w:p>
        </w:tc>
        <w:tc>
          <w:tcPr>
            <w:tcW w:w="1276" w:type="dxa"/>
          </w:tcPr>
          <w:p w:rsidR="00F560B9" w:rsidRPr="00CB71BB" w:rsidRDefault="00F560B9" w:rsidP="00B562A3">
            <w:r w:rsidRPr="00CB71BB">
              <w:rPr>
                <w:sz w:val="22"/>
                <w:szCs w:val="22"/>
              </w:rPr>
              <w:t>18.00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14</w:t>
            </w:r>
          </w:p>
        </w:tc>
        <w:tc>
          <w:tcPr>
            <w:tcW w:w="113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Зачет</w:t>
            </w:r>
          </w:p>
        </w:tc>
        <w:tc>
          <w:tcPr>
            <w:tcW w:w="226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Техническое нормирование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Колганова В.С.</w:t>
            </w:r>
          </w:p>
        </w:tc>
        <w:tc>
          <w:tcPr>
            <w:tcW w:w="1985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Курбанов Р. 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Мокшин Ю.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05.09.2012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31</w:t>
            </w:r>
          </w:p>
        </w:tc>
        <w:tc>
          <w:tcPr>
            <w:tcW w:w="113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Зачет</w:t>
            </w:r>
          </w:p>
        </w:tc>
        <w:tc>
          <w:tcPr>
            <w:tcW w:w="226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Минахметова А.З.</w:t>
            </w:r>
          </w:p>
        </w:tc>
        <w:tc>
          <w:tcPr>
            <w:tcW w:w="1985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Курбанов Р. 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Мокшин Ю.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06.09.2012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32</w:t>
            </w:r>
          </w:p>
        </w:tc>
        <w:tc>
          <w:tcPr>
            <w:tcW w:w="113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26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Балобанова А.М.</w:t>
            </w:r>
          </w:p>
        </w:tc>
        <w:tc>
          <w:tcPr>
            <w:tcW w:w="1985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Троицкий А.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Джемилов Ф.</w:t>
            </w:r>
          </w:p>
        </w:tc>
        <w:tc>
          <w:tcPr>
            <w:tcW w:w="69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121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151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07.09.2012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32</w:t>
            </w:r>
          </w:p>
        </w:tc>
        <w:tc>
          <w:tcPr>
            <w:tcW w:w="113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226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Балобанова А.М.</w:t>
            </w:r>
          </w:p>
        </w:tc>
        <w:tc>
          <w:tcPr>
            <w:tcW w:w="1985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Троицкий А.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Джемилов Ф.</w:t>
            </w:r>
          </w:p>
        </w:tc>
        <w:tc>
          <w:tcPr>
            <w:tcW w:w="69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121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151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08.09.2012 г.</w:t>
            </w:r>
          </w:p>
        </w:tc>
        <w:tc>
          <w:tcPr>
            <w:tcW w:w="1276" w:type="dxa"/>
          </w:tcPr>
          <w:p w:rsidR="00F560B9" w:rsidRPr="00CB71BB" w:rsidRDefault="00F560B9" w:rsidP="00327ECA">
            <w:r w:rsidRPr="00CB71BB">
              <w:rPr>
                <w:sz w:val="22"/>
                <w:szCs w:val="22"/>
              </w:rPr>
              <w:t>13.00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  <w:b/>
              </w:rPr>
            </w:pPr>
            <w:r w:rsidRPr="00CB71BB">
              <w:rPr>
                <w:rFonts w:ascii="Times New Roman" w:hAnsi="Times New Roman"/>
              </w:rPr>
              <w:t>№ 32</w:t>
            </w:r>
          </w:p>
        </w:tc>
        <w:tc>
          <w:tcPr>
            <w:tcW w:w="113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  <w:b/>
              </w:rPr>
            </w:pPr>
            <w:r w:rsidRPr="00CB71BB"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226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6" w:type="dxa"/>
          </w:tcPr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председатель экзаменационной комиссии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126" w:type="dxa"/>
          </w:tcPr>
          <w:p w:rsidR="00F560B9" w:rsidRPr="002C5D3E" w:rsidRDefault="00F560B9" w:rsidP="00870A1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Назипова Р.Ш.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Балобанова А.М.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Валирахманов И.Г.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Немтырева Н.С.</w:t>
            </w:r>
          </w:p>
        </w:tc>
        <w:tc>
          <w:tcPr>
            <w:tcW w:w="1985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Троицкий А.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Джемилов Ф.</w:t>
            </w:r>
          </w:p>
        </w:tc>
        <w:tc>
          <w:tcPr>
            <w:tcW w:w="69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121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151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09.09.2012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08.00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22</w:t>
            </w:r>
          </w:p>
        </w:tc>
        <w:tc>
          <w:tcPr>
            <w:tcW w:w="113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26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Физика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Тихомирова Н.В.</w:t>
            </w:r>
          </w:p>
        </w:tc>
        <w:tc>
          <w:tcPr>
            <w:tcW w:w="1985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Троицкий А.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Багров М.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Шамсетдинов И.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Джемилов Ф.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Зайдуллин М.</w:t>
            </w:r>
          </w:p>
        </w:tc>
        <w:tc>
          <w:tcPr>
            <w:tcW w:w="69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121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141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141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151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151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10.09.2012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№ 22</w:t>
            </w:r>
          </w:p>
        </w:tc>
        <w:tc>
          <w:tcPr>
            <w:tcW w:w="113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226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Физика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Тихомирова Н.В.</w:t>
            </w:r>
          </w:p>
        </w:tc>
        <w:tc>
          <w:tcPr>
            <w:tcW w:w="1985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Троицкий А.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Багров М.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Шамсетдинов И.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Джемилов Ф.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Зайдуллин М.</w:t>
            </w:r>
          </w:p>
        </w:tc>
        <w:tc>
          <w:tcPr>
            <w:tcW w:w="69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121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141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141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151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151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11.09.2012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№ 22</w:t>
            </w:r>
          </w:p>
        </w:tc>
        <w:tc>
          <w:tcPr>
            <w:tcW w:w="113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  <w:b/>
              </w:rPr>
            </w:pPr>
            <w:r w:rsidRPr="00CB71BB"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226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Физика</w:t>
            </w:r>
          </w:p>
        </w:tc>
        <w:tc>
          <w:tcPr>
            <w:tcW w:w="2126" w:type="dxa"/>
          </w:tcPr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председатель экзаменационной комиссии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Немтырева Н.С.</w:t>
            </w:r>
          </w:p>
          <w:p w:rsidR="00F560B9" w:rsidRPr="00CB71BB" w:rsidRDefault="00F560B9"/>
          <w:p w:rsidR="00F560B9" w:rsidRPr="00CB71BB" w:rsidRDefault="00F560B9"/>
          <w:p w:rsidR="00F560B9" w:rsidRPr="00CB71BB" w:rsidRDefault="00F560B9">
            <w:r w:rsidRPr="00CB71BB">
              <w:rPr>
                <w:sz w:val="22"/>
                <w:szCs w:val="22"/>
              </w:rPr>
              <w:t>Тихомирова Н.В.</w:t>
            </w:r>
          </w:p>
          <w:p w:rsidR="00F560B9" w:rsidRPr="00CB71BB" w:rsidRDefault="00F560B9">
            <w:r w:rsidRPr="00CB71BB">
              <w:rPr>
                <w:sz w:val="22"/>
                <w:szCs w:val="22"/>
              </w:rPr>
              <w:t>Валирахманов И.Г.</w:t>
            </w:r>
          </w:p>
          <w:p w:rsidR="00F560B9" w:rsidRPr="00CB71BB" w:rsidRDefault="00F560B9">
            <w:r w:rsidRPr="00CB71BB">
              <w:rPr>
                <w:sz w:val="22"/>
                <w:szCs w:val="22"/>
              </w:rPr>
              <w:t>Назипова Р.Ш.</w:t>
            </w:r>
          </w:p>
        </w:tc>
        <w:tc>
          <w:tcPr>
            <w:tcW w:w="1985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Троицкий А.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Багров М.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Шамсетдинов И.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Джемилов Ф.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Зайдуллин М.</w:t>
            </w:r>
          </w:p>
        </w:tc>
        <w:tc>
          <w:tcPr>
            <w:tcW w:w="69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121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141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141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151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151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12.09.2012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12</w:t>
            </w:r>
          </w:p>
        </w:tc>
        <w:tc>
          <w:tcPr>
            <w:tcW w:w="113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26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Алексеева И.В.</w:t>
            </w:r>
          </w:p>
        </w:tc>
        <w:tc>
          <w:tcPr>
            <w:tcW w:w="1985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Троицкий А.</w:t>
            </w:r>
          </w:p>
        </w:tc>
        <w:tc>
          <w:tcPr>
            <w:tcW w:w="69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121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13.09.2012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№ 12</w:t>
            </w:r>
          </w:p>
        </w:tc>
        <w:tc>
          <w:tcPr>
            <w:tcW w:w="113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226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Алексеева И.В.</w:t>
            </w:r>
          </w:p>
        </w:tc>
        <w:tc>
          <w:tcPr>
            <w:tcW w:w="1985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Троицкий А.</w:t>
            </w:r>
          </w:p>
        </w:tc>
        <w:tc>
          <w:tcPr>
            <w:tcW w:w="69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121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14.09.2012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№ 12</w:t>
            </w:r>
          </w:p>
        </w:tc>
        <w:tc>
          <w:tcPr>
            <w:tcW w:w="113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  <w:b/>
              </w:rPr>
            </w:pPr>
            <w:r w:rsidRPr="00CB71BB"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226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126" w:type="dxa"/>
          </w:tcPr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председатель экзаменационной комиссии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12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Немтырева Н.С.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Алексеева И.В.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Валирахманов И.Г.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Илькина Р.Р.</w:t>
            </w:r>
          </w:p>
        </w:tc>
        <w:tc>
          <w:tcPr>
            <w:tcW w:w="1985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Троицкий А.</w:t>
            </w:r>
          </w:p>
        </w:tc>
        <w:tc>
          <w:tcPr>
            <w:tcW w:w="69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121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15.09.2012 г.</w:t>
            </w:r>
          </w:p>
        </w:tc>
        <w:tc>
          <w:tcPr>
            <w:tcW w:w="1276" w:type="dxa"/>
          </w:tcPr>
          <w:p w:rsidR="00F560B9" w:rsidRPr="00CB71BB" w:rsidRDefault="00F560B9" w:rsidP="00327ECA">
            <w:r w:rsidRPr="00CB71BB">
              <w:rPr>
                <w:sz w:val="22"/>
                <w:szCs w:val="22"/>
              </w:rPr>
              <w:t>13.00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23</w:t>
            </w:r>
          </w:p>
        </w:tc>
        <w:tc>
          <w:tcPr>
            <w:tcW w:w="113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26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История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Никулина И.В.</w:t>
            </w:r>
          </w:p>
        </w:tc>
        <w:tc>
          <w:tcPr>
            <w:tcW w:w="1985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Троицкий А.</w:t>
            </w:r>
          </w:p>
        </w:tc>
        <w:tc>
          <w:tcPr>
            <w:tcW w:w="69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121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bookmarkStart w:id="0" w:name="_GoBack" w:colFirst="3" w:colLast="3"/>
            <w:r w:rsidRPr="00CB71BB">
              <w:rPr>
                <w:rFonts w:ascii="Times New Roman" w:hAnsi="Times New Roman"/>
              </w:rPr>
              <w:t>16.09.2012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08.00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№ 23</w:t>
            </w:r>
          </w:p>
        </w:tc>
        <w:tc>
          <w:tcPr>
            <w:tcW w:w="113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226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История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Никулина И.В.</w:t>
            </w:r>
          </w:p>
        </w:tc>
        <w:tc>
          <w:tcPr>
            <w:tcW w:w="1985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Троицкий А.</w:t>
            </w:r>
          </w:p>
        </w:tc>
        <w:tc>
          <w:tcPr>
            <w:tcW w:w="69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121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17.09.2012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№ 23</w:t>
            </w:r>
          </w:p>
        </w:tc>
        <w:tc>
          <w:tcPr>
            <w:tcW w:w="113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  <w:b/>
              </w:rPr>
            </w:pPr>
            <w:r w:rsidRPr="00CB71BB"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226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История</w:t>
            </w:r>
          </w:p>
        </w:tc>
        <w:tc>
          <w:tcPr>
            <w:tcW w:w="2126" w:type="dxa"/>
          </w:tcPr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председатель экзаменационной комиссии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12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Закаляпина Г.Т.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Никулина И.В.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Зиганшина Д.М.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Назипова Р.Ш.</w:t>
            </w:r>
          </w:p>
        </w:tc>
        <w:tc>
          <w:tcPr>
            <w:tcW w:w="1985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Троицкий А.</w:t>
            </w:r>
          </w:p>
        </w:tc>
        <w:tc>
          <w:tcPr>
            <w:tcW w:w="69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121</w:t>
            </w:r>
          </w:p>
        </w:tc>
      </w:tr>
      <w:bookmarkEnd w:id="0"/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06.09.2012 г.</w:t>
            </w:r>
          </w:p>
        </w:tc>
        <w:tc>
          <w:tcPr>
            <w:tcW w:w="1276" w:type="dxa"/>
          </w:tcPr>
          <w:p w:rsidR="00F560B9" w:rsidRPr="00CB71BB" w:rsidRDefault="00F560B9" w:rsidP="00B562A3">
            <w:r w:rsidRPr="00CB71BB">
              <w:rPr>
                <w:sz w:val="22"/>
                <w:szCs w:val="22"/>
              </w:rPr>
              <w:t>18.00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34</w:t>
            </w:r>
          </w:p>
        </w:tc>
        <w:tc>
          <w:tcPr>
            <w:tcW w:w="113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26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Метрология, стандартизация и сертификация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Дьяконова Е.Н.</w:t>
            </w:r>
          </w:p>
        </w:tc>
        <w:tc>
          <w:tcPr>
            <w:tcW w:w="1985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Берестова Р.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Курбанов Р. 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Мокшин Ю.</w:t>
            </w:r>
          </w:p>
        </w:tc>
        <w:tc>
          <w:tcPr>
            <w:tcW w:w="69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021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07.09.2012 г.</w:t>
            </w:r>
          </w:p>
        </w:tc>
        <w:tc>
          <w:tcPr>
            <w:tcW w:w="1276" w:type="dxa"/>
          </w:tcPr>
          <w:p w:rsidR="00F560B9" w:rsidRPr="00CB71BB" w:rsidRDefault="00F560B9" w:rsidP="00B562A3">
            <w:r w:rsidRPr="00CB71BB">
              <w:rPr>
                <w:sz w:val="22"/>
                <w:szCs w:val="22"/>
              </w:rPr>
              <w:t>18.00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34</w:t>
            </w:r>
          </w:p>
        </w:tc>
        <w:tc>
          <w:tcPr>
            <w:tcW w:w="113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226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Метрология, стандартизация и сертификация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Дьяконова Е.Н.</w:t>
            </w:r>
          </w:p>
        </w:tc>
        <w:tc>
          <w:tcPr>
            <w:tcW w:w="1985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Берестова Р.</w:t>
            </w:r>
          </w:p>
        </w:tc>
        <w:tc>
          <w:tcPr>
            <w:tcW w:w="69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021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08.09.2012 г.</w:t>
            </w:r>
          </w:p>
        </w:tc>
        <w:tc>
          <w:tcPr>
            <w:tcW w:w="1276" w:type="dxa"/>
          </w:tcPr>
          <w:p w:rsidR="00F560B9" w:rsidRPr="00CB71BB" w:rsidRDefault="00F560B9" w:rsidP="00327ECA">
            <w:r w:rsidRPr="00CB71BB">
              <w:rPr>
                <w:sz w:val="22"/>
                <w:szCs w:val="22"/>
              </w:rPr>
              <w:t>13.00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34</w:t>
            </w:r>
          </w:p>
        </w:tc>
        <w:tc>
          <w:tcPr>
            <w:tcW w:w="113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  <w:b/>
              </w:rPr>
            </w:pPr>
            <w:r w:rsidRPr="00CB71BB"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226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Метрология, стандартизация и сертификация</w:t>
            </w:r>
          </w:p>
        </w:tc>
        <w:tc>
          <w:tcPr>
            <w:tcW w:w="2126" w:type="dxa"/>
          </w:tcPr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председатель экзаменационной комиссии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12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Кадыров Р.Я.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Дьяконова Е.Н.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Давлеткулова А.А.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Орлова И.А.</w:t>
            </w:r>
          </w:p>
        </w:tc>
        <w:tc>
          <w:tcPr>
            <w:tcW w:w="1985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Берестова Р.</w:t>
            </w:r>
          </w:p>
        </w:tc>
        <w:tc>
          <w:tcPr>
            <w:tcW w:w="69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021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06.09.2012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22</w:t>
            </w:r>
          </w:p>
        </w:tc>
        <w:tc>
          <w:tcPr>
            <w:tcW w:w="113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26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Технология ремонта электрооборудования, монтаж электрооборудования</w:t>
            </w:r>
          </w:p>
        </w:tc>
        <w:tc>
          <w:tcPr>
            <w:tcW w:w="2126" w:type="dxa"/>
          </w:tcPr>
          <w:p w:rsidR="00F560B9" w:rsidRPr="00CB71BB" w:rsidRDefault="00F560B9" w:rsidP="00327EC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Нечаев Ю.Л.</w:t>
            </w:r>
          </w:p>
        </w:tc>
        <w:tc>
          <w:tcPr>
            <w:tcW w:w="1985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Никифоров-Цветков Р.</w:t>
            </w:r>
          </w:p>
        </w:tc>
        <w:tc>
          <w:tcPr>
            <w:tcW w:w="69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041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07.09.2012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22</w:t>
            </w:r>
          </w:p>
        </w:tc>
        <w:tc>
          <w:tcPr>
            <w:tcW w:w="113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2268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Технология ремонта электрооборудования, монтаж электрооборудования</w:t>
            </w:r>
          </w:p>
        </w:tc>
        <w:tc>
          <w:tcPr>
            <w:tcW w:w="2126" w:type="dxa"/>
          </w:tcPr>
          <w:p w:rsidR="00F560B9" w:rsidRPr="00CB71BB" w:rsidRDefault="00F560B9" w:rsidP="00327EC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Нечаев Ю.Л.</w:t>
            </w:r>
          </w:p>
        </w:tc>
        <w:tc>
          <w:tcPr>
            <w:tcW w:w="1985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Никифоров-Цветков Р.</w:t>
            </w:r>
          </w:p>
        </w:tc>
        <w:tc>
          <w:tcPr>
            <w:tcW w:w="69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041</w:t>
            </w:r>
          </w:p>
        </w:tc>
      </w:tr>
      <w:tr w:rsidR="00F560B9" w:rsidRPr="00B0576F" w:rsidTr="00CB71BB">
        <w:trPr>
          <w:trHeight w:val="263"/>
        </w:trPr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08.09.2012 г.</w:t>
            </w:r>
          </w:p>
        </w:tc>
        <w:tc>
          <w:tcPr>
            <w:tcW w:w="1276" w:type="dxa"/>
          </w:tcPr>
          <w:p w:rsidR="00F560B9" w:rsidRPr="00CB71BB" w:rsidRDefault="00F560B9" w:rsidP="00327ECA">
            <w:r w:rsidRPr="00CB71BB">
              <w:rPr>
                <w:sz w:val="22"/>
                <w:szCs w:val="22"/>
              </w:rPr>
              <w:t>13.00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  <w:b/>
              </w:rPr>
            </w:pPr>
            <w:r w:rsidRPr="00CB71BB">
              <w:rPr>
                <w:rFonts w:ascii="Times New Roman" w:hAnsi="Times New Roman"/>
              </w:rPr>
              <w:t>№ 22</w:t>
            </w:r>
          </w:p>
        </w:tc>
        <w:tc>
          <w:tcPr>
            <w:tcW w:w="113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  <w:b/>
              </w:rPr>
            </w:pPr>
            <w:r w:rsidRPr="00CB71BB"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2268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Технология ремонта электрооборудования, монтаж электрооборудования</w:t>
            </w:r>
          </w:p>
        </w:tc>
        <w:tc>
          <w:tcPr>
            <w:tcW w:w="2126" w:type="dxa"/>
          </w:tcPr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председатель экзаменационной комиссии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12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Немтырева Н.С.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Нечаев Ю.Л.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Декин Л.Г.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Мельников А.В.</w:t>
            </w:r>
          </w:p>
        </w:tc>
        <w:tc>
          <w:tcPr>
            <w:tcW w:w="1985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Никифоров-Цветков Р.</w:t>
            </w:r>
          </w:p>
        </w:tc>
        <w:tc>
          <w:tcPr>
            <w:tcW w:w="69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041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09.09.2012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08.00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14</w:t>
            </w:r>
          </w:p>
        </w:tc>
        <w:tc>
          <w:tcPr>
            <w:tcW w:w="113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Электротехника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Семигин А.В.</w:t>
            </w:r>
          </w:p>
        </w:tc>
        <w:tc>
          <w:tcPr>
            <w:tcW w:w="1985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Анисимов Д. 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Зарифуллин М. Никифоров-Цветков Р. Жижанов М.</w:t>
            </w:r>
          </w:p>
        </w:tc>
        <w:tc>
          <w:tcPr>
            <w:tcW w:w="69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041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041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041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041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10.09.2012 г.</w:t>
            </w:r>
          </w:p>
        </w:tc>
        <w:tc>
          <w:tcPr>
            <w:tcW w:w="1276" w:type="dxa"/>
          </w:tcPr>
          <w:p w:rsidR="00F560B9" w:rsidRPr="00CB71BB" w:rsidRDefault="00F560B9" w:rsidP="00B562A3">
            <w:r w:rsidRPr="00CB71BB">
              <w:rPr>
                <w:sz w:val="22"/>
                <w:szCs w:val="22"/>
              </w:rPr>
              <w:t>18.00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14</w:t>
            </w:r>
          </w:p>
        </w:tc>
        <w:tc>
          <w:tcPr>
            <w:tcW w:w="113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Электротехника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Семигин А.В.</w:t>
            </w:r>
          </w:p>
        </w:tc>
        <w:tc>
          <w:tcPr>
            <w:tcW w:w="1985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Анисимов Д. 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Зарифуллин М. Никифоров-Цветков Р. Жижанов М.</w:t>
            </w:r>
          </w:p>
        </w:tc>
        <w:tc>
          <w:tcPr>
            <w:tcW w:w="69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041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041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041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041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11.09.2012 г.</w:t>
            </w:r>
          </w:p>
        </w:tc>
        <w:tc>
          <w:tcPr>
            <w:tcW w:w="1276" w:type="dxa"/>
          </w:tcPr>
          <w:p w:rsidR="00F560B9" w:rsidRPr="00CB71BB" w:rsidRDefault="00F560B9" w:rsidP="00B562A3">
            <w:r w:rsidRPr="00CB71BB">
              <w:rPr>
                <w:sz w:val="22"/>
                <w:szCs w:val="22"/>
              </w:rPr>
              <w:t>18.00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14</w:t>
            </w:r>
          </w:p>
        </w:tc>
        <w:tc>
          <w:tcPr>
            <w:tcW w:w="113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  <w:b/>
              </w:rPr>
            </w:pPr>
            <w:r w:rsidRPr="00CB71BB"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Электротехника</w:t>
            </w:r>
          </w:p>
        </w:tc>
        <w:tc>
          <w:tcPr>
            <w:tcW w:w="2126" w:type="dxa"/>
          </w:tcPr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председатель экзаменационной комиссии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12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Тихомирова Н.В.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Семигин А.В.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Давлеткулова А.А.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Мельников А.В.</w:t>
            </w:r>
          </w:p>
        </w:tc>
        <w:tc>
          <w:tcPr>
            <w:tcW w:w="1985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Анисимов Д. 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Зарифуллин М. Никифоров-Цветков Р. Жижанов М.</w:t>
            </w:r>
          </w:p>
        </w:tc>
        <w:tc>
          <w:tcPr>
            <w:tcW w:w="69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041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041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041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041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06.09.2012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ул.Молодежная, 4</w:t>
            </w:r>
          </w:p>
        </w:tc>
        <w:tc>
          <w:tcPr>
            <w:tcW w:w="127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23</w:t>
            </w:r>
          </w:p>
        </w:tc>
        <w:tc>
          <w:tcPr>
            <w:tcW w:w="113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26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Инженерная графика</w:t>
            </w:r>
          </w:p>
        </w:tc>
        <w:tc>
          <w:tcPr>
            <w:tcW w:w="2126" w:type="dxa"/>
          </w:tcPr>
          <w:p w:rsidR="00F560B9" w:rsidRPr="00CB71BB" w:rsidRDefault="00F560B9" w:rsidP="00327EC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Краснова  Л.И.</w:t>
            </w:r>
          </w:p>
        </w:tc>
        <w:tc>
          <w:tcPr>
            <w:tcW w:w="1985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Фазлеева В.</w:t>
            </w:r>
          </w:p>
        </w:tc>
        <w:tc>
          <w:tcPr>
            <w:tcW w:w="69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091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07.09.2012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ул.Молодежная, 4</w:t>
            </w:r>
          </w:p>
        </w:tc>
        <w:tc>
          <w:tcPr>
            <w:tcW w:w="127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23</w:t>
            </w:r>
          </w:p>
        </w:tc>
        <w:tc>
          <w:tcPr>
            <w:tcW w:w="113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2268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Инженерная графика</w:t>
            </w:r>
          </w:p>
        </w:tc>
        <w:tc>
          <w:tcPr>
            <w:tcW w:w="2126" w:type="dxa"/>
          </w:tcPr>
          <w:p w:rsidR="00F560B9" w:rsidRPr="00CB71BB" w:rsidRDefault="00F560B9" w:rsidP="00327EC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Краснова  Л.И.</w:t>
            </w:r>
          </w:p>
        </w:tc>
        <w:tc>
          <w:tcPr>
            <w:tcW w:w="1985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Фазлеева В.</w:t>
            </w:r>
          </w:p>
        </w:tc>
        <w:tc>
          <w:tcPr>
            <w:tcW w:w="69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091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08.09.2012 г.</w:t>
            </w:r>
          </w:p>
        </w:tc>
        <w:tc>
          <w:tcPr>
            <w:tcW w:w="1276" w:type="dxa"/>
          </w:tcPr>
          <w:p w:rsidR="00F560B9" w:rsidRPr="00CB71BB" w:rsidRDefault="00F560B9" w:rsidP="00327ECA">
            <w:r w:rsidRPr="00CB71BB">
              <w:rPr>
                <w:sz w:val="22"/>
                <w:szCs w:val="22"/>
              </w:rPr>
              <w:t>13.00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ул.Молодежная, 4</w:t>
            </w:r>
          </w:p>
        </w:tc>
        <w:tc>
          <w:tcPr>
            <w:tcW w:w="127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23</w:t>
            </w:r>
          </w:p>
        </w:tc>
        <w:tc>
          <w:tcPr>
            <w:tcW w:w="113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  <w:b/>
              </w:rPr>
            </w:pPr>
            <w:r w:rsidRPr="00CB71BB"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2268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Инженерная графика</w:t>
            </w:r>
          </w:p>
        </w:tc>
        <w:tc>
          <w:tcPr>
            <w:tcW w:w="2126" w:type="dxa"/>
          </w:tcPr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председатель экзаменационной комиссии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12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Борисова С.Н.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Краснова  Л.И.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Апикова И.А.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Фатеева Г.М.</w:t>
            </w:r>
          </w:p>
        </w:tc>
        <w:tc>
          <w:tcPr>
            <w:tcW w:w="1985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Фазлеева В.</w:t>
            </w:r>
          </w:p>
        </w:tc>
        <w:tc>
          <w:tcPr>
            <w:tcW w:w="69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091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09.09.2012 г.</w:t>
            </w:r>
          </w:p>
        </w:tc>
        <w:tc>
          <w:tcPr>
            <w:tcW w:w="1276" w:type="dxa"/>
          </w:tcPr>
          <w:p w:rsidR="00F560B9" w:rsidRPr="00CB71BB" w:rsidRDefault="00F560B9" w:rsidP="00B562A3">
            <w:r w:rsidRPr="00CB71BB">
              <w:rPr>
                <w:sz w:val="22"/>
                <w:szCs w:val="22"/>
              </w:rPr>
              <w:t>09.00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№ 14</w:t>
            </w:r>
          </w:p>
        </w:tc>
        <w:tc>
          <w:tcPr>
            <w:tcW w:w="113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Электротехника и электроника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Семигин А.В.</w:t>
            </w:r>
          </w:p>
        </w:tc>
        <w:tc>
          <w:tcPr>
            <w:tcW w:w="1985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Фазлеева В.</w:t>
            </w:r>
          </w:p>
        </w:tc>
        <w:tc>
          <w:tcPr>
            <w:tcW w:w="69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091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10.09.2012 г.</w:t>
            </w:r>
          </w:p>
        </w:tc>
        <w:tc>
          <w:tcPr>
            <w:tcW w:w="1276" w:type="dxa"/>
          </w:tcPr>
          <w:p w:rsidR="00F560B9" w:rsidRPr="00CB71BB" w:rsidRDefault="00F560B9" w:rsidP="00B562A3">
            <w:r w:rsidRPr="00CB71BB">
              <w:rPr>
                <w:sz w:val="22"/>
                <w:szCs w:val="22"/>
              </w:rPr>
              <w:t>18.00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№ 14</w:t>
            </w:r>
          </w:p>
        </w:tc>
        <w:tc>
          <w:tcPr>
            <w:tcW w:w="113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Электротехника и электроника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Семигин А.В.</w:t>
            </w:r>
          </w:p>
        </w:tc>
        <w:tc>
          <w:tcPr>
            <w:tcW w:w="1985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Фазлеева В.</w:t>
            </w:r>
          </w:p>
        </w:tc>
        <w:tc>
          <w:tcPr>
            <w:tcW w:w="69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091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11.09.2012 г.</w:t>
            </w:r>
          </w:p>
        </w:tc>
        <w:tc>
          <w:tcPr>
            <w:tcW w:w="1276" w:type="dxa"/>
          </w:tcPr>
          <w:p w:rsidR="00F560B9" w:rsidRPr="00CB71BB" w:rsidRDefault="00F560B9" w:rsidP="0081785C">
            <w:r w:rsidRPr="00CB71BB">
              <w:rPr>
                <w:sz w:val="22"/>
                <w:szCs w:val="22"/>
              </w:rPr>
              <w:t>18.30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№ 14</w:t>
            </w:r>
          </w:p>
        </w:tc>
        <w:tc>
          <w:tcPr>
            <w:tcW w:w="113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  <w:b/>
              </w:rPr>
            </w:pPr>
            <w:r w:rsidRPr="00CB71BB"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Электротехника и электроника</w:t>
            </w:r>
          </w:p>
        </w:tc>
        <w:tc>
          <w:tcPr>
            <w:tcW w:w="2126" w:type="dxa"/>
          </w:tcPr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председатель экзаменационной комиссии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Кадыров Р.Я.</w:t>
            </w:r>
          </w:p>
          <w:p w:rsidR="00F560B9" w:rsidRPr="00CB71BB" w:rsidRDefault="00F560B9"/>
          <w:p w:rsidR="00F560B9" w:rsidRPr="00CB71BB" w:rsidRDefault="00F560B9"/>
          <w:p w:rsidR="00F560B9" w:rsidRPr="00CB71BB" w:rsidRDefault="00F560B9">
            <w:r w:rsidRPr="00CB71BB">
              <w:rPr>
                <w:sz w:val="22"/>
                <w:szCs w:val="22"/>
              </w:rPr>
              <w:t>Семигин А.В.</w:t>
            </w:r>
          </w:p>
          <w:p w:rsidR="00F560B9" w:rsidRPr="00CB71BB" w:rsidRDefault="00F560B9">
            <w:r w:rsidRPr="00CB71BB">
              <w:rPr>
                <w:sz w:val="22"/>
                <w:szCs w:val="22"/>
              </w:rPr>
              <w:t>Давлеткулова А.А.</w:t>
            </w:r>
          </w:p>
          <w:p w:rsidR="00F560B9" w:rsidRPr="00CB71BB" w:rsidRDefault="00F560B9">
            <w:r w:rsidRPr="00CB71BB">
              <w:rPr>
                <w:sz w:val="22"/>
                <w:szCs w:val="22"/>
              </w:rPr>
              <w:t>Мельников А.В.</w:t>
            </w:r>
          </w:p>
        </w:tc>
        <w:tc>
          <w:tcPr>
            <w:tcW w:w="1985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Фазлеева В.</w:t>
            </w:r>
          </w:p>
        </w:tc>
        <w:tc>
          <w:tcPr>
            <w:tcW w:w="69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091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12.09.2012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37</w:t>
            </w:r>
          </w:p>
        </w:tc>
        <w:tc>
          <w:tcPr>
            <w:tcW w:w="113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Техническая механика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Давлетгулова А.А.</w:t>
            </w:r>
          </w:p>
        </w:tc>
        <w:tc>
          <w:tcPr>
            <w:tcW w:w="1985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Фазлеева В.</w:t>
            </w:r>
          </w:p>
        </w:tc>
        <w:tc>
          <w:tcPr>
            <w:tcW w:w="69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091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13.09.2012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37</w:t>
            </w:r>
          </w:p>
        </w:tc>
        <w:tc>
          <w:tcPr>
            <w:tcW w:w="113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Техническая механика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Давлетгулова А.А.</w:t>
            </w:r>
          </w:p>
        </w:tc>
        <w:tc>
          <w:tcPr>
            <w:tcW w:w="1985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Фазлеева В.</w:t>
            </w:r>
          </w:p>
        </w:tc>
        <w:tc>
          <w:tcPr>
            <w:tcW w:w="69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091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14.09.2012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37</w:t>
            </w:r>
          </w:p>
        </w:tc>
        <w:tc>
          <w:tcPr>
            <w:tcW w:w="113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  <w:b/>
              </w:rPr>
            </w:pPr>
            <w:r w:rsidRPr="00CB71BB"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Техническая механика</w:t>
            </w:r>
          </w:p>
        </w:tc>
        <w:tc>
          <w:tcPr>
            <w:tcW w:w="2126" w:type="dxa"/>
          </w:tcPr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председатель экзаменационной комиссии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Кадыров Р.Я.</w:t>
            </w:r>
          </w:p>
          <w:p w:rsidR="00F560B9" w:rsidRPr="00CB71BB" w:rsidRDefault="00F560B9"/>
          <w:p w:rsidR="00F560B9" w:rsidRPr="00CB71BB" w:rsidRDefault="00F560B9">
            <w:r w:rsidRPr="00CB71BB">
              <w:rPr>
                <w:sz w:val="22"/>
                <w:szCs w:val="22"/>
              </w:rPr>
              <w:t>Давлетгулова А.А.</w:t>
            </w:r>
          </w:p>
          <w:p w:rsidR="00F560B9" w:rsidRPr="00CB71BB" w:rsidRDefault="00F560B9">
            <w:r w:rsidRPr="00CB71BB">
              <w:rPr>
                <w:sz w:val="22"/>
                <w:szCs w:val="22"/>
              </w:rPr>
              <w:t>Орлова И.А.</w:t>
            </w:r>
          </w:p>
          <w:p w:rsidR="00F560B9" w:rsidRPr="00CB71BB" w:rsidRDefault="00F560B9">
            <w:r w:rsidRPr="00CB71BB">
              <w:rPr>
                <w:sz w:val="22"/>
                <w:szCs w:val="22"/>
              </w:rPr>
              <w:t>Назипова Р.Ш.</w:t>
            </w:r>
          </w:p>
        </w:tc>
        <w:tc>
          <w:tcPr>
            <w:tcW w:w="1985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Фазлеева В.</w:t>
            </w:r>
          </w:p>
        </w:tc>
        <w:tc>
          <w:tcPr>
            <w:tcW w:w="69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091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15.09.2012 г.</w:t>
            </w:r>
          </w:p>
        </w:tc>
        <w:tc>
          <w:tcPr>
            <w:tcW w:w="1276" w:type="dxa"/>
          </w:tcPr>
          <w:p w:rsidR="00F560B9" w:rsidRPr="00CB71BB" w:rsidRDefault="00F560B9" w:rsidP="00327ECA">
            <w:r w:rsidRPr="00CB71BB">
              <w:rPr>
                <w:sz w:val="22"/>
                <w:szCs w:val="22"/>
              </w:rPr>
              <w:t>13.00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ул.Строителей, 16</w:t>
            </w:r>
          </w:p>
        </w:tc>
        <w:tc>
          <w:tcPr>
            <w:tcW w:w="127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  <w:lang w:val="en-US"/>
              </w:rPr>
              <w:t>CAD/CAM</w:t>
            </w:r>
          </w:p>
        </w:tc>
        <w:tc>
          <w:tcPr>
            <w:tcW w:w="113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Материаловедение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Апикова И.А.</w:t>
            </w:r>
          </w:p>
        </w:tc>
        <w:tc>
          <w:tcPr>
            <w:tcW w:w="1985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Фазлеева В.</w:t>
            </w:r>
          </w:p>
        </w:tc>
        <w:tc>
          <w:tcPr>
            <w:tcW w:w="69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091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16.09.2012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08.00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ул.Строителей, 16</w:t>
            </w:r>
          </w:p>
        </w:tc>
        <w:tc>
          <w:tcPr>
            <w:tcW w:w="127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  <w:lang w:val="en-US"/>
              </w:rPr>
              <w:t>CAD/CAM</w:t>
            </w:r>
          </w:p>
        </w:tc>
        <w:tc>
          <w:tcPr>
            <w:tcW w:w="113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Материаловедение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Апикова И.А.</w:t>
            </w:r>
          </w:p>
        </w:tc>
        <w:tc>
          <w:tcPr>
            <w:tcW w:w="1985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Фазлеева В.</w:t>
            </w:r>
          </w:p>
        </w:tc>
        <w:tc>
          <w:tcPr>
            <w:tcW w:w="69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091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17.09.2012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ул.Строителей, 16</w:t>
            </w:r>
          </w:p>
        </w:tc>
        <w:tc>
          <w:tcPr>
            <w:tcW w:w="127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  <w:b/>
              </w:rPr>
            </w:pPr>
            <w:r w:rsidRPr="00CB71BB">
              <w:rPr>
                <w:rFonts w:ascii="Times New Roman" w:hAnsi="Times New Roman"/>
                <w:lang w:val="en-US"/>
              </w:rPr>
              <w:t>CAD/CAM</w:t>
            </w:r>
          </w:p>
        </w:tc>
        <w:tc>
          <w:tcPr>
            <w:tcW w:w="113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  <w:b/>
              </w:rPr>
            </w:pPr>
            <w:r w:rsidRPr="00CB71BB"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Материаловедение</w:t>
            </w:r>
          </w:p>
        </w:tc>
        <w:tc>
          <w:tcPr>
            <w:tcW w:w="2126" w:type="dxa"/>
          </w:tcPr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председатель экзаменационной комиссии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12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Борисова С.Н.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Апикова И.А.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Орлова И.А.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Мельников А.В.</w:t>
            </w:r>
          </w:p>
        </w:tc>
        <w:tc>
          <w:tcPr>
            <w:tcW w:w="1985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Фазлеева В.</w:t>
            </w:r>
          </w:p>
        </w:tc>
        <w:tc>
          <w:tcPr>
            <w:tcW w:w="69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091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18.09.2012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ул.Строителей, 16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  <w:lang w:val="en-US"/>
              </w:rPr>
              <w:t>CAD/CAM</w:t>
            </w:r>
          </w:p>
        </w:tc>
        <w:tc>
          <w:tcPr>
            <w:tcW w:w="113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Гидро-пневмо системы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Апикова И.А.</w:t>
            </w:r>
          </w:p>
        </w:tc>
        <w:tc>
          <w:tcPr>
            <w:tcW w:w="1985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Фазлеева В.</w:t>
            </w:r>
          </w:p>
        </w:tc>
        <w:tc>
          <w:tcPr>
            <w:tcW w:w="69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091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19.09.2012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ул.Строителей, 16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  <w:lang w:val="en-US"/>
              </w:rPr>
              <w:t>CAD/CAM</w:t>
            </w:r>
          </w:p>
        </w:tc>
        <w:tc>
          <w:tcPr>
            <w:tcW w:w="113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Гидро-пневмо системы</w:t>
            </w:r>
          </w:p>
          <w:p w:rsidR="00F560B9" w:rsidRPr="00CB71BB" w:rsidRDefault="00F560B9"/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Апикова И.А.</w:t>
            </w:r>
          </w:p>
        </w:tc>
        <w:tc>
          <w:tcPr>
            <w:tcW w:w="1985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Фазлеева В.</w:t>
            </w:r>
          </w:p>
        </w:tc>
        <w:tc>
          <w:tcPr>
            <w:tcW w:w="69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091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20.09.2012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ул.Строителей, 16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  <w:lang w:val="en-US"/>
              </w:rPr>
              <w:t>CAD/CAM</w:t>
            </w:r>
          </w:p>
        </w:tc>
        <w:tc>
          <w:tcPr>
            <w:tcW w:w="113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  <w:b/>
              </w:rPr>
            </w:pPr>
            <w:r w:rsidRPr="00CB71BB"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Гидро-пневмо системы</w:t>
            </w:r>
          </w:p>
        </w:tc>
        <w:tc>
          <w:tcPr>
            <w:tcW w:w="2126" w:type="dxa"/>
          </w:tcPr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председатель экзаменационной комиссии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12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Борисова С.Н.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Апикова И.А.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Орлова И.А.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Мельников А.В.</w:t>
            </w:r>
          </w:p>
        </w:tc>
        <w:tc>
          <w:tcPr>
            <w:tcW w:w="1985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Фазлеева В.</w:t>
            </w:r>
          </w:p>
        </w:tc>
        <w:tc>
          <w:tcPr>
            <w:tcW w:w="69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091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06.09.2012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34</w:t>
            </w:r>
          </w:p>
        </w:tc>
        <w:tc>
          <w:tcPr>
            <w:tcW w:w="113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Аналитическая химия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Нечаева Л.Ф.</w:t>
            </w:r>
          </w:p>
        </w:tc>
        <w:tc>
          <w:tcPr>
            <w:tcW w:w="1985" w:type="dxa"/>
          </w:tcPr>
          <w:p w:rsidR="00F560B9" w:rsidRPr="00CB71BB" w:rsidRDefault="00F560B9" w:rsidP="00AF31D2">
            <w:r w:rsidRPr="00CB71BB">
              <w:rPr>
                <w:sz w:val="22"/>
                <w:szCs w:val="22"/>
              </w:rPr>
              <w:t xml:space="preserve">Галанина К. </w:t>
            </w:r>
          </w:p>
          <w:p w:rsidR="00F560B9" w:rsidRPr="00CB71BB" w:rsidRDefault="00F560B9" w:rsidP="00AF31D2">
            <w:r w:rsidRPr="00CB71BB">
              <w:rPr>
                <w:sz w:val="22"/>
                <w:szCs w:val="22"/>
              </w:rPr>
              <w:t>Переведенцев Д.</w:t>
            </w:r>
          </w:p>
        </w:tc>
        <w:tc>
          <w:tcPr>
            <w:tcW w:w="69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921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921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07.09.2012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34</w:t>
            </w:r>
          </w:p>
        </w:tc>
        <w:tc>
          <w:tcPr>
            <w:tcW w:w="113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Аналитическая химия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Нечаева Л.Ф.</w:t>
            </w:r>
          </w:p>
        </w:tc>
        <w:tc>
          <w:tcPr>
            <w:tcW w:w="1985" w:type="dxa"/>
          </w:tcPr>
          <w:p w:rsidR="00F560B9" w:rsidRPr="00CB71BB" w:rsidRDefault="00F560B9" w:rsidP="00AF31D2">
            <w:r w:rsidRPr="00CB71BB">
              <w:rPr>
                <w:sz w:val="22"/>
                <w:szCs w:val="22"/>
              </w:rPr>
              <w:t xml:space="preserve">Галанина К. </w:t>
            </w:r>
          </w:p>
          <w:p w:rsidR="00F560B9" w:rsidRPr="00CB71BB" w:rsidRDefault="00F560B9" w:rsidP="00AF31D2">
            <w:r w:rsidRPr="00CB71BB">
              <w:rPr>
                <w:sz w:val="22"/>
                <w:szCs w:val="22"/>
              </w:rPr>
              <w:t>Переведенцев Д.</w:t>
            </w:r>
          </w:p>
        </w:tc>
        <w:tc>
          <w:tcPr>
            <w:tcW w:w="69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921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921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08.09.2012 г.</w:t>
            </w:r>
          </w:p>
        </w:tc>
        <w:tc>
          <w:tcPr>
            <w:tcW w:w="1276" w:type="dxa"/>
          </w:tcPr>
          <w:p w:rsidR="00F560B9" w:rsidRPr="00CB71BB" w:rsidRDefault="00F560B9" w:rsidP="00327ECA">
            <w:r w:rsidRPr="00CB71BB">
              <w:rPr>
                <w:sz w:val="22"/>
                <w:szCs w:val="22"/>
              </w:rPr>
              <w:t>13.00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34</w:t>
            </w:r>
          </w:p>
        </w:tc>
        <w:tc>
          <w:tcPr>
            <w:tcW w:w="113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  <w:b/>
              </w:rPr>
            </w:pPr>
            <w:r w:rsidRPr="00CB71BB"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Аналитическая химия</w:t>
            </w:r>
          </w:p>
        </w:tc>
        <w:tc>
          <w:tcPr>
            <w:tcW w:w="2126" w:type="dxa"/>
          </w:tcPr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председатель экзаменационной комиссии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Тихомирова Н.В.</w:t>
            </w:r>
          </w:p>
          <w:p w:rsidR="00F560B9" w:rsidRPr="00CB71BB" w:rsidRDefault="00F560B9"/>
          <w:p w:rsidR="00F560B9" w:rsidRPr="00CB71BB" w:rsidRDefault="00F560B9"/>
          <w:p w:rsidR="00F560B9" w:rsidRPr="00CB71BB" w:rsidRDefault="00F560B9">
            <w:r w:rsidRPr="00CB71BB">
              <w:rPr>
                <w:sz w:val="22"/>
                <w:szCs w:val="22"/>
              </w:rPr>
              <w:t>Нечаева Л.Ф.</w:t>
            </w:r>
          </w:p>
          <w:p w:rsidR="00F560B9" w:rsidRPr="00CB71BB" w:rsidRDefault="00F560B9">
            <w:r w:rsidRPr="00CB71BB">
              <w:rPr>
                <w:sz w:val="22"/>
                <w:szCs w:val="22"/>
              </w:rPr>
              <w:t>Гайнутдинова Д.Ш.</w:t>
            </w:r>
          </w:p>
          <w:p w:rsidR="00F560B9" w:rsidRPr="00CB71BB" w:rsidRDefault="00F560B9">
            <w:r w:rsidRPr="00CB71BB">
              <w:rPr>
                <w:sz w:val="22"/>
                <w:szCs w:val="22"/>
              </w:rPr>
              <w:t>Бурдина О.С.</w:t>
            </w:r>
          </w:p>
        </w:tc>
        <w:tc>
          <w:tcPr>
            <w:tcW w:w="1985" w:type="dxa"/>
          </w:tcPr>
          <w:p w:rsidR="00F560B9" w:rsidRPr="00CB71BB" w:rsidRDefault="00F560B9" w:rsidP="00AF31D2">
            <w:r w:rsidRPr="00CB71BB">
              <w:rPr>
                <w:sz w:val="22"/>
                <w:szCs w:val="22"/>
              </w:rPr>
              <w:t xml:space="preserve">Галанина К. </w:t>
            </w:r>
          </w:p>
          <w:p w:rsidR="00F560B9" w:rsidRPr="00CB71BB" w:rsidRDefault="00F560B9" w:rsidP="00AF31D2">
            <w:r w:rsidRPr="00CB71BB">
              <w:rPr>
                <w:sz w:val="22"/>
                <w:szCs w:val="22"/>
              </w:rPr>
              <w:t>Переведенцев Д.</w:t>
            </w:r>
          </w:p>
        </w:tc>
        <w:tc>
          <w:tcPr>
            <w:tcW w:w="69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921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921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09.09.2012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08.00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21</w:t>
            </w:r>
          </w:p>
        </w:tc>
        <w:tc>
          <w:tcPr>
            <w:tcW w:w="113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26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Организация производства</w:t>
            </w:r>
          </w:p>
        </w:tc>
        <w:tc>
          <w:tcPr>
            <w:tcW w:w="2126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Фатеева Г.М. Гайнутдинова Д.Ш.</w:t>
            </w:r>
          </w:p>
        </w:tc>
        <w:tc>
          <w:tcPr>
            <w:tcW w:w="1985" w:type="dxa"/>
          </w:tcPr>
          <w:p w:rsidR="00F560B9" w:rsidRPr="00CB71BB" w:rsidRDefault="00F560B9" w:rsidP="00AF31D2">
            <w:r w:rsidRPr="00CB71BB">
              <w:rPr>
                <w:sz w:val="22"/>
                <w:szCs w:val="22"/>
              </w:rPr>
              <w:t xml:space="preserve">Галанина К. </w:t>
            </w:r>
          </w:p>
          <w:p w:rsidR="00F560B9" w:rsidRPr="00CB71BB" w:rsidRDefault="00F560B9" w:rsidP="00AF31D2">
            <w:r w:rsidRPr="00CB71BB">
              <w:rPr>
                <w:sz w:val="22"/>
                <w:szCs w:val="22"/>
              </w:rPr>
              <w:t>Переведенцев Д.</w:t>
            </w:r>
          </w:p>
        </w:tc>
        <w:tc>
          <w:tcPr>
            <w:tcW w:w="694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921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921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10.09.2012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21</w:t>
            </w:r>
          </w:p>
        </w:tc>
        <w:tc>
          <w:tcPr>
            <w:tcW w:w="113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2126" w:type="dxa"/>
          </w:tcPr>
          <w:p w:rsidR="00F560B9" w:rsidRPr="00CB71BB" w:rsidRDefault="00F560B9" w:rsidP="00327EC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560B9" w:rsidRPr="00CB71BB" w:rsidRDefault="00F560B9" w:rsidP="00AF31D2">
            <w:r w:rsidRPr="00CB71BB">
              <w:rPr>
                <w:sz w:val="22"/>
                <w:szCs w:val="22"/>
              </w:rPr>
              <w:t>Фатеева Г.М. Гайнутдинова Д.Ш.</w:t>
            </w:r>
          </w:p>
        </w:tc>
        <w:tc>
          <w:tcPr>
            <w:tcW w:w="1985" w:type="dxa"/>
          </w:tcPr>
          <w:p w:rsidR="00F560B9" w:rsidRPr="00CB71BB" w:rsidRDefault="00F560B9" w:rsidP="00AF31D2">
            <w:r w:rsidRPr="00CB71BB">
              <w:rPr>
                <w:sz w:val="22"/>
                <w:szCs w:val="22"/>
              </w:rPr>
              <w:t xml:space="preserve">Галанина К. </w:t>
            </w:r>
          </w:p>
          <w:p w:rsidR="00F560B9" w:rsidRPr="00CB71BB" w:rsidRDefault="00F560B9" w:rsidP="00AF31D2">
            <w:r w:rsidRPr="00CB71BB">
              <w:rPr>
                <w:sz w:val="22"/>
                <w:szCs w:val="22"/>
              </w:rPr>
              <w:t>Переведенцев Д.</w:t>
            </w:r>
          </w:p>
        </w:tc>
        <w:tc>
          <w:tcPr>
            <w:tcW w:w="69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921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921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11.09.2012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21</w:t>
            </w:r>
          </w:p>
        </w:tc>
        <w:tc>
          <w:tcPr>
            <w:tcW w:w="113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  <w:b/>
              </w:rPr>
            </w:pPr>
            <w:r w:rsidRPr="00CB71BB">
              <w:rPr>
                <w:rFonts w:ascii="Times New Roman" w:hAnsi="Times New Roman"/>
                <w:b/>
              </w:rPr>
              <w:t>Экзамен/защита курсового проекта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2126" w:type="dxa"/>
          </w:tcPr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председатель экзаменационной комиссии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126" w:type="dxa"/>
          </w:tcPr>
          <w:p w:rsidR="00F560B9" w:rsidRPr="00CB71BB" w:rsidRDefault="00F560B9" w:rsidP="00AF31D2">
            <w:r w:rsidRPr="00CB71BB">
              <w:rPr>
                <w:sz w:val="22"/>
                <w:szCs w:val="22"/>
              </w:rPr>
              <w:t>Закаляпина Г.Т.</w:t>
            </w:r>
          </w:p>
          <w:p w:rsidR="00F560B9" w:rsidRPr="00CB71BB" w:rsidRDefault="00F560B9" w:rsidP="00AF31D2"/>
          <w:p w:rsidR="00F560B9" w:rsidRPr="00CB71BB" w:rsidRDefault="00F560B9" w:rsidP="00AF31D2"/>
          <w:p w:rsidR="00F560B9" w:rsidRPr="00CB71BB" w:rsidRDefault="00F560B9" w:rsidP="00AF31D2">
            <w:r w:rsidRPr="00CB71BB">
              <w:rPr>
                <w:sz w:val="22"/>
                <w:szCs w:val="22"/>
              </w:rPr>
              <w:t>Фатеева Г.М. Гайнутдинова Д.Ш.</w:t>
            </w:r>
          </w:p>
          <w:p w:rsidR="00F560B9" w:rsidRPr="00CB71BB" w:rsidRDefault="00F560B9" w:rsidP="00AF31D2">
            <w:r w:rsidRPr="00CB71BB">
              <w:rPr>
                <w:sz w:val="22"/>
                <w:szCs w:val="22"/>
              </w:rPr>
              <w:t>Примакова З.Р.</w:t>
            </w:r>
          </w:p>
        </w:tc>
        <w:tc>
          <w:tcPr>
            <w:tcW w:w="1985" w:type="dxa"/>
          </w:tcPr>
          <w:p w:rsidR="00F560B9" w:rsidRPr="00CB71BB" w:rsidRDefault="00F560B9" w:rsidP="00AF31D2">
            <w:r w:rsidRPr="00CB71BB">
              <w:rPr>
                <w:sz w:val="22"/>
                <w:szCs w:val="22"/>
              </w:rPr>
              <w:t xml:space="preserve">Галанина К. </w:t>
            </w:r>
          </w:p>
          <w:p w:rsidR="00F560B9" w:rsidRPr="00CB71BB" w:rsidRDefault="00F560B9" w:rsidP="00AF31D2">
            <w:r w:rsidRPr="00CB71BB">
              <w:rPr>
                <w:sz w:val="22"/>
                <w:szCs w:val="22"/>
              </w:rPr>
              <w:t>Переведенцев Д.</w:t>
            </w:r>
          </w:p>
        </w:tc>
        <w:tc>
          <w:tcPr>
            <w:tcW w:w="69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921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921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12.09.2012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21</w:t>
            </w:r>
          </w:p>
        </w:tc>
        <w:tc>
          <w:tcPr>
            <w:tcW w:w="113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26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Технология продукции общественного питания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AF31D2">
            <w:r w:rsidRPr="00CB71BB">
              <w:rPr>
                <w:sz w:val="22"/>
                <w:szCs w:val="22"/>
              </w:rPr>
              <w:t>Фатеева Г.М. Гайнутдинова Д.Ш.</w:t>
            </w:r>
          </w:p>
        </w:tc>
        <w:tc>
          <w:tcPr>
            <w:tcW w:w="1985" w:type="dxa"/>
          </w:tcPr>
          <w:p w:rsidR="00F560B9" w:rsidRPr="00CB71BB" w:rsidRDefault="00F560B9" w:rsidP="00AF31D2">
            <w:r w:rsidRPr="00CB71BB">
              <w:rPr>
                <w:sz w:val="22"/>
                <w:szCs w:val="22"/>
              </w:rPr>
              <w:t>Переведенцев Д.</w:t>
            </w:r>
          </w:p>
        </w:tc>
        <w:tc>
          <w:tcPr>
            <w:tcW w:w="69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921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13.09.2012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21</w:t>
            </w:r>
          </w:p>
        </w:tc>
        <w:tc>
          <w:tcPr>
            <w:tcW w:w="113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2268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Технология продукции общественного питания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AF31D2">
            <w:r w:rsidRPr="00CB71BB">
              <w:rPr>
                <w:sz w:val="22"/>
                <w:szCs w:val="22"/>
              </w:rPr>
              <w:t>Фатеева Г.М. Гайнутдинова Д.Ш.</w:t>
            </w:r>
          </w:p>
        </w:tc>
        <w:tc>
          <w:tcPr>
            <w:tcW w:w="1985" w:type="dxa"/>
          </w:tcPr>
          <w:p w:rsidR="00F560B9" w:rsidRPr="00CB71BB" w:rsidRDefault="00F560B9" w:rsidP="00AF31D2">
            <w:r w:rsidRPr="00CB71BB">
              <w:rPr>
                <w:sz w:val="22"/>
                <w:szCs w:val="22"/>
              </w:rPr>
              <w:t>Переведенцев Д.</w:t>
            </w:r>
          </w:p>
        </w:tc>
        <w:tc>
          <w:tcPr>
            <w:tcW w:w="69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921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14.09.2012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21</w:t>
            </w:r>
          </w:p>
        </w:tc>
        <w:tc>
          <w:tcPr>
            <w:tcW w:w="113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  <w:b/>
              </w:rPr>
            </w:pPr>
            <w:r w:rsidRPr="00CB71BB">
              <w:rPr>
                <w:rFonts w:ascii="Times New Roman" w:hAnsi="Times New Roman"/>
                <w:b/>
              </w:rPr>
              <w:t>Экзамен/защита курсового проекта</w:t>
            </w:r>
          </w:p>
        </w:tc>
        <w:tc>
          <w:tcPr>
            <w:tcW w:w="2268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Технология продукции общественного питания</w:t>
            </w:r>
          </w:p>
        </w:tc>
        <w:tc>
          <w:tcPr>
            <w:tcW w:w="2126" w:type="dxa"/>
          </w:tcPr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председатель экзаменационной комиссии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126" w:type="dxa"/>
          </w:tcPr>
          <w:p w:rsidR="00F560B9" w:rsidRPr="00CB71BB" w:rsidRDefault="00F560B9" w:rsidP="00AF31D2">
            <w:r w:rsidRPr="00CB71BB">
              <w:rPr>
                <w:sz w:val="22"/>
                <w:szCs w:val="22"/>
              </w:rPr>
              <w:t>Тихомирова Н.В.</w:t>
            </w:r>
          </w:p>
          <w:p w:rsidR="00F560B9" w:rsidRPr="00CB71BB" w:rsidRDefault="00F560B9" w:rsidP="00AF31D2"/>
          <w:p w:rsidR="00F560B9" w:rsidRPr="00CB71BB" w:rsidRDefault="00F560B9" w:rsidP="00AF31D2"/>
          <w:p w:rsidR="00F560B9" w:rsidRPr="00CB71BB" w:rsidRDefault="00F560B9" w:rsidP="00AF31D2">
            <w:r w:rsidRPr="00CB71BB">
              <w:rPr>
                <w:sz w:val="22"/>
                <w:szCs w:val="22"/>
              </w:rPr>
              <w:t>Гайнутдинова Д.Ш. Фатеева Г.М.</w:t>
            </w:r>
          </w:p>
          <w:p w:rsidR="00F560B9" w:rsidRPr="00CB71BB" w:rsidRDefault="00F560B9" w:rsidP="00AF31D2">
            <w:r w:rsidRPr="00CB71BB">
              <w:rPr>
                <w:sz w:val="22"/>
                <w:szCs w:val="22"/>
              </w:rPr>
              <w:t>Примакова З.Р.</w:t>
            </w:r>
          </w:p>
        </w:tc>
        <w:tc>
          <w:tcPr>
            <w:tcW w:w="1985" w:type="dxa"/>
          </w:tcPr>
          <w:p w:rsidR="00F560B9" w:rsidRPr="00CB71BB" w:rsidRDefault="00F560B9" w:rsidP="00AF31D2">
            <w:r w:rsidRPr="00CB71BB">
              <w:rPr>
                <w:sz w:val="22"/>
                <w:szCs w:val="22"/>
              </w:rPr>
              <w:t>Переведенцев Д.</w:t>
            </w:r>
          </w:p>
        </w:tc>
        <w:tc>
          <w:tcPr>
            <w:tcW w:w="694" w:type="dxa"/>
          </w:tcPr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921</w:t>
            </w:r>
          </w:p>
          <w:p w:rsidR="00F560B9" w:rsidRPr="00CB71BB" w:rsidRDefault="00F560B9" w:rsidP="00AF31D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06.09.2012 г.</w:t>
            </w:r>
          </w:p>
        </w:tc>
        <w:tc>
          <w:tcPr>
            <w:tcW w:w="1276" w:type="dxa"/>
          </w:tcPr>
          <w:p w:rsidR="00F560B9" w:rsidRPr="00CB71BB" w:rsidRDefault="00F560B9" w:rsidP="0081785C">
            <w:r w:rsidRPr="00CB71BB">
              <w:rPr>
                <w:sz w:val="22"/>
                <w:szCs w:val="22"/>
              </w:rPr>
              <w:t>16.00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22</w:t>
            </w:r>
          </w:p>
        </w:tc>
        <w:tc>
          <w:tcPr>
            <w:tcW w:w="113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Электроснабжение отрасли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Нечаев Ю.Л.</w:t>
            </w:r>
          </w:p>
        </w:tc>
        <w:tc>
          <w:tcPr>
            <w:tcW w:w="1985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Балобанов А. 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Тихонюк К.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07.09.2012 г.</w:t>
            </w:r>
          </w:p>
        </w:tc>
        <w:tc>
          <w:tcPr>
            <w:tcW w:w="1276" w:type="dxa"/>
          </w:tcPr>
          <w:p w:rsidR="00F560B9" w:rsidRPr="00CB71BB" w:rsidRDefault="00F560B9" w:rsidP="0081785C">
            <w:r w:rsidRPr="00CB71BB">
              <w:rPr>
                <w:sz w:val="22"/>
                <w:szCs w:val="22"/>
              </w:rPr>
              <w:t>16.00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22</w:t>
            </w:r>
          </w:p>
        </w:tc>
        <w:tc>
          <w:tcPr>
            <w:tcW w:w="113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Электроснабжение отрасли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Нечаев Ю.Л.</w:t>
            </w:r>
          </w:p>
        </w:tc>
        <w:tc>
          <w:tcPr>
            <w:tcW w:w="1985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Балобанов А. 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Тихонюк К.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08.09.2012 г.</w:t>
            </w:r>
          </w:p>
        </w:tc>
        <w:tc>
          <w:tcPr>
            <w:tcW w:w="1276" w:type="dxa"/>
          </w:tcPr>
          <w:p w:rsidR="00F560B9" w:rsidRPr="00CB71BB" w:rsidRDefault="00F560B9" w:rsidP="0081785C">
            <w:r w:rsidRPr="00CB71BB">
              <w:rPr>
                <w:sz w:val="22"/>
                <w:szCs w:val="22"/>
              </w:rPr>
              <w:t>13.30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  <w:b/>
              </w:rPr>
            </w:pPr>
            <w:r w:rsidRPr="00CB71BB">
              <w:rPr>
                <w:rFonts w:ascii="Times New Roman" w:hAnsi="Times New Roman"/>
              </w:rPr>
              <w:t>№ 22</w:t>
            </w:r>
          </w:p>
        </w:tc>
        <w:tc>
          <w:tcPr>
            <w:tcW w:w="113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  <w:b/>
              </w:rPr>
            </w:pPr>
            <w:r w:rsidRPr="00CB71BB">
              <w:rPr>
                <w:rFonts w:ascii="Times New Roman" w:hAnsi="Times New Roman"/>
                <w:b/>
              </w:rPr>
              <w:t>Экзамен/защита курсового проекта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Электроснабжение отрасли</w:t>
            </w:r>
          </w:p>
        </w:tc>
        <w:tc>
          <w:tcPr>
            <w:tcW w:w="2126" w:type="dxa"/>
          </w:tcPr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председатель экзаменационной комиссии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Тихомирова Н.В.</w:t>
            </w:r>
          </w:p>
          <w:p w:rsidR="00F560B9" w:rsidRPr="00CB71BB" w:rsidRDefault="00F560B9"/>
          <w:p w:rsidR="00F560B9" w:rsidRPr="00CB71BB" w:rsidRDefault="00F560B9"/>
          <w:p w:rsidR="00F560B9" w:rsidRPr="00CB71BB" w:rsidRDefault="00F560B9">
            <w:r w:rsidRPr="00CB71BB">
              <w:rPr>
                <w:sz w:val="22"/>
                <w:szCs w:val="22"/>
              </w:rPr>
              <w:t>Нечаев Ю.Л.</w:t>
            </w:r>
          </w:p>
          <w:p w:rsidR="00F560B9" w:rsidRPr="00CB71BB" w:rsidRDefault="00F560B9">
            <w:r w:rsidRPr="00CB71BB">
              <w:rPr>
                <w:sz w:val="22"/>
                <w:szCs w:val="22"/>
              </w:rPr>
              <w:t>Декин Л.Г.</w:t>
            </w:r>
          </w:p>
          <w:p w:rsidR="00F560B9" w:rsidRPr="00CB71BB" w:rsidRDefault="00F560B9">
            <w:r w:rsidRPr="00CB71BB">
              <w:rPr>
                <w:sz w:val="22"/>
                <w:szCs w:val="22"/>
              </w:rPr>
              <w:t>Богатырева Г.Г.</w:t>
            </w:r>
          </w:p>
        </w:tc>
        <w:tc>
          <w:tcPr>
            <w:tcW w:w="1985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Балобанов А. 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Тихонюк К.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09.09.2012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08.00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23</w:t>
            </w:r>
          </w:p>
        </w:tc>
        <w:tc>
          <w:tcPr>
            <w:tcW w:w="113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Электрические машины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3B3556">
            <w:r w:rsidRPr="00CB71BB">
              <w:rPr>
                <w:sz w:val="22"/>
                <w:szCs w:val="22"/>
              </w:rPr>
              <w:t>Нечаев Ю.Л.</w:t>
            </w:r>
          </w:p>
        </w:tc>
        <w:tc>
          <w:tcPr>
            <w:tcW w:w="1985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Балобанов А. 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Тихонюк К.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Сафиуллин Р.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Максимов С.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10.09.2012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23</w:t>
            </w:r>
          </w:p>
        </w:tc>
        <w:tc>
          <w:tcPr>
            <w:tcW w:w="113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Электрические машины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3B3556">
            <w:r w:rsidRPr="00CB71BB">
              <w:rPr>
                <w:sz w:val="22"/>
                <w:szCs w:val="22"/>
              </w:rPr>
              <w:t>Нечаев Ю.Л.</w:t>
            </w:r>
          </w:p>
        </w:tc>
        <w:tc>
          <w:tcPr>
            <w:tcW w:w="1985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Балобанов А. 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Тихонюк К.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Сафиуллин Р.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Максимов С.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11.09.2012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23</w:t>
            </w:r>
          </w:p>
        </w:tc>
        <w:tc>
          <w:tcPr>
            <w:tcW w:w="113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  <w:b/>
              </w:rPr>
            </w:pPr>
            <w:r w:rsidRPr="00CB71BB"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Электрические машины</w:t>
            </w:r>
          </w:p>
        </w:tc>
        <w:tc>
          <w:tcPr>
            <w:tcW w:w="2126" w:type="dxa"/>
          </w:tcPr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председатель экзаменационной комиссии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126" w:type="dxa"/>
          </w:tcPr>
          <w:p w:rsidR="00F560B9" w:rsidRPr="00CB71BB" w:rsidRDefault="00F560B9" w:rsidP="003B3556">
            <w:r w:rsidRPr="00CB71BB">
              <w:rPr>
                <w:sz w:val="22"/>
                <w:szCs w:val="22"/>
              </w:rPr>
              <w:t>Соколова С.В.</w:t>
            </w:r>
          </w:p>
          <w:p w:rsidR="00F560B9" w:rsidRPr="00CB71BB" w:rsidRDefault="00F560B9" w:rsidP="003B3556"/>
          <w:p w:rsidR="00F560B9" w:rsidRPr="00CB71BB" w:rsidRDefault="00F560B9" w:rsidP="003B3556"/>
          <w:p w:rsidR="00F560B9" w:rsidRPr="00CB71BB" w:rsidRDefault="00F560B9" w:rsidP="003B3556">
            <w:r w:rsidRPr="00CB71BB">
              <w:rPr>
                <w:sz w:val="22"/>
                <w:szCs w:val="22"/>
              </w:rPr>
              <w:t>Нечаев Ю.Л.</w:t>
            </w:r>
          </w:p>
          <w:p w:rsidR="00F560B9" w:rsidRPr="00CB71BB" w:rsidRDefault="00F560B9" w:rsidP="003B3556">
            <w:r w:rsidRPr="00CB71BB">
              <w:rPr>
                <w:sz w:val="22"/>
                <w:szCs w:val="22"/>
              </w:rPr>
              <w:t>Орлова И.А.</w:t>
            </w:r>
          </w:p>
          <w:p w:rsidR="00F560B9" w:rsidRPr="00CB71BB" w:rsidRDefault="00F560B9" w:rsidP="003B3556">
            <w:r w:rsidRPr="00CB71BB">
              <w:rPr>
                <w:sz w:val="22"/>
                <w:szCs w:val="22"/>
              </w:rPr>
              <w:t>Краснова Л.И.</w:t>
            </w:r>
          </w:p>
        </w:tc>
        <w:tc>
          <w:tcPr>
            <w:tcW w:w="1985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Балобанов А. 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Тихонюк К.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Сафиуллин Р.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Максимов С.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  <w:p w:rsidR="00F560B9" w:rsidRPr="00CB71BB" w:rsidRDefault="00F560B9" w:rsidP="00EC3710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  <w:p w:rsidR="00F560B9" w:rsidRPr="00CB71BB" w:rsidRDefault="00F560B9" w:rsidP="00EC3710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12.09.2012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22</w:t>
            </w:r>
          </w:p>
        </w:tc>
        <w:tc>
          <w:tcPr>
            <w:tcW w:w="113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Измерительная техника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3B3556">
            <w:r w:rsidRPr="00CB71BB">
              <w:rPr>
                <w:sz w:val="22"/>
                <w:szCs w:val="22"/>
              </w:rPr>
              <w:t>Нечаев Ю.Л.</w:t>
            </w:r>
          </w:p>
        </w:tc>
        <w:tc>
          <w:tcPr>
            <w:tcW w:w="1985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Балобанов А. 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Тихонюк К.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13.09.2012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22</w:t>
            </w:r>
          </w:p>
        </w:tc>
        <w:tc>
          <w:tcPr>
            <w:tcW w:w="113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Измерительная техника</w:t>
            </w:r>
          </w:p>
          <w:p w:rsidR="00F560B9" w:rsidRPr="00CB71BB" w:rsidRDefault="00F560B9"/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3B3556">
            <w:r w:rsidRPr="00CB71BB">
              <w:rPr>
                <w:sz w:val="22"/>
                <w:szCs w:val="22"/>
              </w:rPr>
              <w:t>Нечаев Ю.Л.</w:t>
            </w:r>
          </w:p>
        </w:tc>
        <w:tc>
          <w:tcPr>
            <w:tcW w:w="1985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Балобанов А. 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Тихонюк К.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14.09.2012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22</w:t>
            </w:r>
          </w:p>
        </w:tc>
        <w:tc>
          <w:tcPr>
            <w:tcW w:w="113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  <w:b/>
              </w:rPr>
            </w:pPr>
            <w:r w:rsidRPr="00CB71BB"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Измерительная техника</w:t>
            </w:r>
          </w:p>
        </w:tc>
        <w:tc>
          <w:tcPr>
            <w:tcW w:w="2126" w:type="dxa"/>
          </w:tcPr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председатель экзаменационной комиссии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126" w:type="dxa"/>
          </w:tcPr>
          <w:p w:rsidR="00F560B9" w:rsidRPr="00CB71BB" w:rsidRDefault="00F560B9" w:rsidP="003B3556">
            <w:r w:rsidRPr="00CB71BB">
              <w:rPr>
                <w:sz w:val="22"/>
                <w:szCs w:val="22"/>
              </w:rPr>
              <w:t>Тихомирова Н.В.</w:t>
            </w:r>
          </w:p>
          <w:p w:rsidR="00F560B9" w:rsidRPr="00CB71BB" w:rsidRDefault="00F560B9" w:rsidP="003B3556"/>
          <w:p w:rsidR="00F560B9" w:rsidRPr="00CB71BB" w:rsidRDefault="00F560B9" w:rsidP="003B3556"/>
          <w:p w:rsidR="00F560B9" w:rsidRPr="00CB71BB" w:rsidRDefault="00F560B9" w:rsidP="003B3556">
            <w:r w:rsidRPr="00CB71BB">
              <w:rPr>
                <w:sz w:val="22"/>
                <w:szCs w:val="22"/>
              </w:rPr>
              <w:t>Нечаев Ю.Л.</w:t>
            </w:r>
          </w:p>
          <w:p w:rsidR="00F560B9" w:rsidRPr="00CB71BB" w:rsidRDefault="00F560B9" w:rsidP="003B3556">
            <w:r w:rsidRPr="00CB71BB">
              <w:rPr>
                <w:sz w:val="22"/>
                <w:szCs w:val="22"/>
              </w:rPr>
              <w:t>Давлеткулова А.А.</w:t>
            </w:r>
          </w:p>
          <w:p w:rsidR="00F560B9" w:rsidRPr="00CB71BB" w:rsidRDefault="00F560B9" w:rsidP="003B3556">
            <w:r w:rsidRPr="00CB71BB">
              <w:rPr>
                <w:sz w:val="22"/>
                <w:szCs w:val="22"/>
              </w:rPr>
              <w:t>Денкин Л.Г.</w:t>
            </w:r>
          </w:p>
        </w:tc>
        <w:tc>
          <w:tcPr>
            <w:tcW w:w="1985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Балобанов А. 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Тихонюк К.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15.09.2012 г.</w:t>
            </w:r>
          </w:p>
        </w:tc>
        <w:tc>
          <w:tcPr>
            <w:tcW w:w="1276" w:type="dxa"/>
          </w:tcPr>
          <w:p w:rsidR="00F560B9" w:rsidRPr="00CB71BB" w:rsidRDefault="00F560B9" w:rsidP="00327ECA">
            <w:r w:rsidRPr="00CB71BB">
              <w:rPr>
                <w:sz w:val="22"/>
                <w:szCs w:val="22"/>
              </w:rPr>
              <w:t>13.00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22</w:t>
            </w:r>
          </w:p>
        </w:tc>
        <w:tc>
          <w:tcPr>
            <w:tcW w:w="113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Электрическое и электромеханическое оборудование отрасли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3B3556">
            <w:r w:rsidRPr="00CB71BB">
              <w:rPr>
                <w:sz w:val="22"/>
                <w:szCs w:val="22"/>
              </w:rPr>
              <w:t>Нечаев Ю.Л.</w:t>
            </w:r>
          </w:p>
        </w:tc>
        <w:tc>
          <w:tcPr>
            <w:tcW w:w="1985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Балобанов А. 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Тихонюк К.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16.09.2012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08.00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22</w:t>
            </w:r>
          </w:p>
        </w:tc>
        <w:tc>
          <w:tcPr>
            <w:tcW w:w="113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Электрическое и электромеханическое оборудование отрасли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3B3556">
            <w:r w:rsidRPr="00CB71BB">
              <w:rPr>
                <w:sz w:val="22"/>
                <w:szCs w:val="22"/>
              </w:rPr>
              <w:t>Нечаев Ю.Л.</w:t>
            </w:r>
          </w:p>
        </w:tc>
        <w:tc>
          <w:tcPr>
            <w:tcW w:w="1985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Балобанов А. 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Тихонюк К.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17.09.2012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22</w:t>
            </w:r>
          </w:p>
        </w:tc>
        <w:tc>
          <w:tcPr>
            <w:tcW w:w="113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  <w:b/>
              </w:rPr>
            </w:pPr>
            <w:r w:rsidRPr="00CB71BB"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Электрическое и электромеханическое оборудование отрасли</w:t>
            </w:r>
          </w:p>
        </w:tc>
        <w:tc>
          <w:tcPr>
            <w:tcW w:w="2126" w:type="dxa"/>
          </w:tcPr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председатель экзаменационной комиссии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126" w:type="dxa"/>
          </w:tcPr>
          <w:p w:rsidR="00F560B9" w:rsidRPr="00CB71BB" w:rsidRDefault="00F560B9" w:rsidP="003B3556">
            <w:r w:rsidRPr="00CB71BB">
              <w:rPr>
                <w:sz w:val="22"/>
                <w:szCs w:val="22"/>
              </w:rPr>
              <w:t>Немтырева Н.С.</w:t>
            </w:r>
          </w:p>
          <w:p w:rsidR="00F560B9" w:rsidRPr="00CB71BB" w:rsidRDefault="00F560B9" w:rsidP="003B3556"/>
          <w:p w:rsidR="00F560B9" w:rsidRPr="00CB71BB" w:rsidRDefault="00F560B9" w:rsidP="003B3556"/>
          <w:p w:rsidR="00F560B9" w:rsidRPr="00CB71BB" w:rsidRDefault="00F560B9" w:rsidP="003B3556">
            <w:r w:rsidRPr="00CB71BB">
              <w:rPr>
                <w:sz w:val="22"/>
                <w:szCs w:val="22"/>
              </w:rPr>
              <w:t>Нечаев Ю.Л.</w:t>
            </w:r>
          </w:p>
          <w:p w:rsidR="00F560B9" w:rsidRPr="00CB71BB" w:rsidRDefault="00F560B9" w:rsidP="003B3556">
            <w:r w:rsidRPr="00CB71BB">
              <w:rPr>
                <w:sz w:val="22"/>
                <w:szCs w:val="22"/>
              </w:rPr>
              <w:t>Краснова Л.И.</w:t>
            </w:r>
          </w:p>
          <w:p w:rsidR="00F560B9" w:rsidRPr="00CB71BB" w:rsidRDefault="00F560B9" w:rsidP="003B3556">
            <w:r w:rsidRPr="00CB71BB">
              <w:rPr>
                <w:sz w:val="22"/>
                <w:szCs w:val="22"/>
              </w:rPr>
              <w:t>Назипова Р.Ш.</w:t>
            </w:r>
          </w:p>
        </w:tc>
        <w:tc>
          <w:tcPr>
            <w:tcW w:w="1985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Балобанов А. 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Тихонюк К.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18.09.2012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22</w:t>
            </w:r>
          </w:p>
        </w:tc>
        <w:tc>
          <w:tcPr>
            <w:tcW w:w="113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Электрический привод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3B3556">
            <w:r w:rsidRPr="00CB71BB">
              <w:rPr>
                <w:sz w:val="22"/>
                <w:szCs w:val="22"/>
              </w:rPr>
              <w:t>Нечаев Ю.Л.</w:t>
            </w:r>
          </w:p>
        </w:tc>
        <w:tc>
          <w:tcPr>
            <w:tcW w:w="1985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Балобанов А. 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Тихонюк К.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19.09.2012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22</w:t>
            </w:r>
          </w:p>
        </w:tc>
        <w:tc>
          <w:tcPr>
            <w:tcW w:w="113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Электрический привод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3B3556">
            <w:r w:rsidRPr="00CB71BB">
              <w:rPr>
                <w:sz w:val="22"/>
                <w:szCs w:val="22"/>
              </w:rPr>
              <w:t>Нечаев Ю.Л.</w:t>
            </w:r>
          </w:p>
        </w:tc>
        <w:tc>
          <w:tcPr>
            <w:tcW w:w="1985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Балобанов А. 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Тихонюк К.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20.09.2012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22</w:t>
            </w:r>
          </w:p>
        </w:tc>
        <w:tc>
          <w:tcPr>
            <w:tcW w:w="113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  <w:b/>
              </w:rPr>
            </w:pPr>
            <w:r w:rsidRPr="00CB71BB"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Электрический привод</w:t>
            </w:r>
          </w:p>
        </w:tc>
        <w:tc>
          <w:tcPr>
            <w:tcW w:w="2126" w:type="dxa"/>
          </w:tcPr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председатель экзаменационной комиссии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126" w:type="dxa"/>
          </w:tcPr>
          <w:p w:rsidR="00F560B9" w:rsidRPr="00CB71BB" w:rsidRDefault="00F560B9" w:rsidP="003B3556">
            <w:r w:rsidRPr="00CB71BB">
              <w:rPr>
                <w:sz w:val="22"/>
                <w:szCs w:val="22"/>
              </w:rPr>
              <w:t>Немтырева Н.С.</w:t>
            </w:r>
          </w:p>
          <w:p w:rsidR="00F560B9" w:rsidRPr="00CB71BB" w:rsidRDefault="00F560B9" w:rsidP="003B3556"/>
          <w:p w:rsidR="00F560B9" w:rsidRPr="00CB71BB" w:rsidRDefault="00F560B9" w:rsidP="003B3556"/>
          <w:p w:rsidR="00F560B9" w:rsidRPr="00CB71BB" w:rsidRDefault="00F560B9" w:rsidP="003B3556">
            <w:r w:rsidRPr="00CB71BB">
              <w:rPr>
                <w:sz w:val="22"/>
                <w:szCs w:val="22"/>
              </w:rPr>
              <w:t>Нечаев Ю.Л.</w:t>
            </w:r>
          </w:p>
          <w:p w:rsidR="00F560B9" w:rsidRPr="00CB71BB" w:rsidRDefault="00F560B9" w:rsidP="003B3556">
            <w:r w:rsidRPr="00CB71BB">
              <w:rPr>
                <w:sz w:val="22"/>
                <w:szCs w:val="22"/>
              </w:rPr>
              <w:t>Давлеткулова А.А.</w:t>
            </w:r>
          </w:p>
          <w:p w:rsidR="00F560B9" w:rsidRPr="00CB71BB" w:rsidRDefault="00F560B9" w:rsidP="003B3556">
            <w:r w:rsidRPr="00CB71BB">
              <w:rPr>
                <w:sz w:val="22"/>
                <w:szCs w:val="22"/>
              </w:rPr>
              <w:t>Декин Л.Г.</w:t>
            </w:r>
          </w:p>
        </w:tc>
        <w:tc>
          <w:tcPr>
            <w:tcW w:w="1985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Балобанов А. 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Тихонюк К.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21.09.2012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22</w:t>
            </w:r>
          </w:p>
        </w:tc>
        <w:tc>
          <w:tcPr>
            <w:tcW w:w="113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Электрические аппараты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3B3556">
            <w:r w:rsidRPr="00CB71BB">
              <w:rPr>
                <w:sz w:val="22"/>
                <w:szCs w:val="22"/>
              </w:rPr>
              <w:t>Нечаев Ю.Л.</w:t>
            </w:r>
          </w:p>
        </w:tc>
        <w:tc>
          <w:tcPr>
            <w:tcW w:w="1985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Балобанов А. 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Тихонюк К.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22.09.2012 г.</w:t>
            </w:r>
          </w:p>
        </w:tc>
        <w:tc>
          <w:tcPr>
            <w:tcW w:w="1276" w:type="dxa"/>
          </w:tcPr>
          <w:p w:rsidR="00F560B9" w:rsidRPr="00CB71BB" w:rsidRDefault="00F560B9" w:rsidP="00327ECA">
            <w:r w:rsidRPr="00CB71BB">
              <w:rPr>
                <w:sz w:val="22"/>
                <w:szCs w:val="22"/>
              </w:rPr>
              <w:t>13.00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22</w:t>
            </w:r>
          </w:p>
        </w:tc>
        <w:tc>
          <w:tcPr>
            <w:tcW w:w="113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Электрические аппараты</w:t>
            </w:r>
          </w:p>
          <w:p w:rsidR="00F560B9" w:rsidRPr="00CB71BB" w:rsidRDefault="00F560B9"/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3B3556">
            <w:r w:rsidRPr="00CB71BB">
              <w:rPr>
                <w:sz w:val="22"/>
                <w:szCs w:val="22"/>
              </w:rPr>
              <w:t>Нечаев Ю.Л.</w:t>
            </w:r>
          </w:p>
        </w:tc>
        <w:tc>
          <w:tcPr>
            <w:tcW w:w="1985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Балобанов А. 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Тихонюк К.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23.09.2012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08.00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22</w:t>
            </w:r>
          </w:p>
        </w:tc>
        <w:tc>
          <w:tcPr>
            <w:tcW w:w="113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  <w:b/>
              </w:rPr>
            </w:pPr>
            <w:r w:rsidRPr="00CB71BB"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Электрические аппараты</w:t>
            </w:r>
          </w:p>
        </w:tc>
        <w:tc>
          <w:tcPr>
            <w:tcW w:w="2126" w:type="dxa"/>
          </w:tcPr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председатель экзаменационной комиссии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126" w:type="dxa"/>
          </w:tcPr>
          <w:p w:rsidR="00F560B9" w:rsidRPr="00CB71BB" w:rsidRDefault="00F560B9" w:rsidP="003B3556">
            <w:r w:rsidRPr="00CB71BB">
              <w:rPr>
                <w:sz w:val="22"/>
                <w:szCs w:val="22"/>
              </w:rPr>
              <w:t>Немтырева Н.С.</w:t>
            </w:r>
          </w:p>
          <w:p w:rsidR="00F560B9" w:rsidRPr="00CB71BB" w:rsidRDefault="00F560B9" w:rsidP="003B3556"/>
          <w:p w:rsidR="00F560B9" w:rsidRPr="00CB71BB" w:rsidRDefault="00F560B9" w:rsidP="003B3556"/>
          <w:p w:rsidR="00F560B9" w:rsidRPr="00CB71BB" w:rsidRDefault="00F560B9" w:rsidP="003B3556">
            <w:r w:rsidRPr="00CB71BB">
              <w:rPr>
                <w:sz w:val="22"/>
                <w:szCs w:val="22"/>
              </w:rPr>
              <w:t>Нечаев Ю.Л.</w:t>
            </w:r>
          </w:p>
          <w:p w:rsidR="00F560B9" w:rsidRPr="00CB71BB" w:rsidRDefault="00F560B9" w:rsidP="003B3556">
            <w:r w:rsidRPr="00CB71BB">
              <w:rPr>
                <w:sz w:val="22"/>
                <w:szCs w:val="22"/>
              </w:rPr>
              <w:t>Апикова И.А.</w:t>
            </w:r>
          </w:p>
          <w:p w:rsidR="00F560B9" w:rsidRPr="00CB71BB" w:rsidRDefault="00F560B9" w:rsidP="003B3556">
            <w:r w:rsidRPr="00CB71BB">
              <w:rPr>
                <w:sz w:val="22"/>
                <w:szCs w:val="22"/>
              </w:rPr>
              <w:t>Давлеккулова А.А.</w:t>
            </w:r>
          </w:p>
        </w:tc>
        <w:tc>
          <w:tcPr>
            <w:tcW w:w="1985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Балобанов А. 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Тихонюк К.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24.09.2012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22</w:t>
            </w:r>
          </w:p>
        </w:tc>
        <w:tc>
          <w:tcPr>
            <w:tcW w:w="113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268" w:type="dxa"/>
          </w:tcPr>
          <w:p w:rsidR="00F560B9" w:rsidRPr="00CB71BB" w:rsidRDefault="00F560B9" w:rsidP="004141D4">
            <w:r w:rsidRPr="00CB71BB">
              <w:rPr>
                <w:sz w:val="22"/>
                <w:szCs w:val="22"/>
              </w:rPr>
              <w:t>Техническая эксплуатация и обслуживание электрического и электромеханического оборудования отрасли</w:t>
            </w:r>
          </w:p>
        </w:tc>
        <w:tc>
          <w:tcPr>
            <w:tcW w:w="2126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560B9" w:rsidRPr="00CB71BB" w:rsidRDefault="00F560B9" w:rsidP="003B3556">
            <w:r w:rsidRPr="00CB71BB">
              <w:rPr>
                <w:sz w:val="22"/>
                <w:szCs w:val="22"/>
              </w:rPr>
              <w:t>Нечаев Ю.Л.</w:t>
            </w:r>
          </w:p>
        </w:tc>
        <w:tc>
          <w:tcPr>
            <w:tcW w:w="1985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Балобанов А. 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Тихонюк К.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25.09.2012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22</w:t>
            </w:r>
          </w:p>
        </w:tc>
        <w:tc>
          <w:tcPr>
            <w:tcW w:w="113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Техническая эксплуатация и обслуживание электрического и электромеханического оборудования отрасли</w:t>
            </w:r>
          </w:p>
        </w:tc>
        <w:tc>
          <w:tcPr>
            <w:tcW w:w="2126" w:type="dxa"/>
          </w:tcPr>
          <w:p w:rsidR="00F560B9" w:rsidRPr="00CB71BB" w:rsidRDefault="00F560B9" w:rsidP="00327EC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560B9" w:rsidRPr="00CB71BB" w:rsidRDefault="00F560B9" w:rsidP="003B3556">
            <w:r w:rsidRPr="00CB71BB">
              <w:rPr>
                <w:sz w:val="22"/>
                <w:szCs w:val="22"/>
              </w:rPr>
              <w:t>Нечаев Ю.Л.</w:t>
            </w:r>
          </w:p>
        </w:tc>
        <w:tc>
          <w:tcPr>
            <w:tcW w:w="1985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Балобанов А. 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Тихонюк К.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870A1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26.09.2012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22</w:t>
            </w:r>
          </w:p>
        </w:tc>
        <w:tc>
          <w:tcPr>
            <w:tcW w:w="113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  <w:b/>
              </w:rPr>
            </w:pPr>
            <w:r w:rsidRPr="00CB71BB"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Техническая эксплуатация и обслуживание электрического и электромеханического оборудования отрасли</w:t>
            </w:r>
          </w:p>
        </w:tc>
        <w:tc>
          <w:tcPr>
            <w:tcW w:w="2126" w:type="dxa"/>
          </w:tcPr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председатель экзаменационной комиссии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126" w:type="dxa"/>
          </w:tcPr>
          <w:p w:rsidR="00F560B9" w:rsidRPr="00CB71BB" w:rsidRDefault="00F560B9" w:rsidP="003B3556">
            <w:r w:rsidRPr="00CB71BB">
              <w:rPr>
                <w:sz w:val="22"/>
                <w:szCs w:val="22"/>
              </w:rPr>
              <w:t>Немтырева Н.С.</w:t>
            </w:r>
          </w:p>
          <w:p w:rsidR="00F560B9" w:rsidRPr="00CB71BB" w:rsidRDefault="00F560B9" w:rsidP="003B3556"/>
          <w:p w:rsidR="00F560B9" w:rsidRPr="00CB71BB" w:rsidRDefault="00F560B9" w:rsidP="003B3556"/>
          <w:p w:rsidR="00F560B9" w:rsidRPr="00CB71BB" w:rsidRDefault="00F560B9" w:rsidP="003B3556">
            <w:r w:rsidRPr="00CB71BB">
              <w:rPr>
                <w:sz w:val="22"/>
                <w:szCs w:val="22"/>
              </w:rPr>
              <w:t>Нечаев Ю.Л.</w:t>
            </w:r>
          </w:p>
          <w:p w:rsidR="00F560B9" w:rsidRPr="00CB71BB" w:rsidRDefault="00F560B9" w:rsidP="003B3556">
            <w:r w:rsidRPr="00CB71BB">
              <w:rPr>
                <w:sz w:val="22"/>
                <w:szCs w:val="22"/>
              </w:rPr>
              <w:t>Давлеткулова А.А.</w:t>
            </w:r>
          </w:p>
          <w:p w:rsidR="00F560B9" w:rsidRPr="00CB71BB" w:rsidRDefault="00F560B9" w:rsidP="003B3556">
            <w:r w:rsidRPr="00CB71BB">
              <w:rPr>
                <w:sz w:val="22"/>
                <w:szCs w:val="22"/>
              </w:rPr>
              <w:t>Мельников А.В.</w:t>
            </w:r>
          </w:p>
        </w:tc>
        <w:tc>
          <w:tcPr>
            <w:tcW w:w="1985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Балобанов А. 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Тихонюк К.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941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06.09.2012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8.00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14</w:t>
            </w:r>
          </w:p>
        </w:tc>
        <w:tc>
          <w:tcPr>
            <w:tcW w:w="113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268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Техническое нормирование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Колганова В.С.</w:t>
            </w:r>
          </w:p>
        </w:tc>
        <w:tc>
          <w:tcPr>
            <w:tcW w:w="1985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Курбанов Р. 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Мокшин Ю.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07.09.2012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18.00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14</w:t>
            </w:r>
          </w:p>
        </w:tc>
        <w:tc>
          <w:tcPr>
            <w:tcW w:w="113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2268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Техническое нормирование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Колганова В.С.</w:t>
            </w:r>
          </w:p>
        </w:tc>
        <w:tc>
          <w:tcPr>
            <w:tcW w:w="1985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Курбанов Р. 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Мокшин Ю.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08.09.2012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13.00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ул.Азина, 177</w:t>
            </w:r>
          </w:p>
        </w:tc>
        <w:tc>
          <w:tcPr>
            <w:tcW w:w="1276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14</w:t>
            </w:r>
          </w:p>
        </w:tc>
        <w:tc>
          <w:tcPr>
            <w:tcW w:w="113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  <w:b/>
              </w:rPr>
            </w:pPr>
            <w:r w:rsidRPr="00CB71BB"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2268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Техническое нормирование</w:t>
            </w:r>
          </w:p>
        </w:tc>
        <w:tc>
          <w:tcPr>
            <w:tcW w:w="2126" w:type="dxa"/>
          </w:tcPr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председатель экзаменационной комиссии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126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Немтырева Н.С.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Колганова В.С.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Еремин М.Ю.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Хасаншин В.Х.</w:t>
            </w:r>
          </w:p>
        </w:tc>
        <w:tc>
          <w:tcPr>
            <w:tcW w:w="1985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Курбанов Р. 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Мокшин Ю.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09.09.2012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08.00 час.</w:t>
            </w:r>
          </w:p>
        </w:tc>
        <w:tc>
          <w:tcPr>
            <w:tcW w:w="1701" w:type="dxa"/>
          </w:tcPr>
          <w:p w:rsidR="00F560B9" w:rsidRPr="00CB71BB" w:rsidRDefault="00F560B9" w:rsidP="004054BB">
            <w:r w:rsidRPr="00CB71BB">
              <w:rPr>
                <w:sz w:val="22"/>
                <w:szCs w:val="22"/>
              </w:rPr>
              <w:t>ул.Строителей,16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  <w:lang w:val="en-US"/>
              </w:rPr>
              <w:t>CAD/CAM</w:t>
            </w:r>
          </w:p>
        </w:tc>
        <w:tc>
          <w:tcPr>
            <w:tcW w:w="113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Технологическая оснастка</w:t>
            </w:r>
          </w:p>
        </w:tc>
        <w:tc>
          <w:tcPr>
            <w:tcW w:w="2126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Апикова И.А.</w:t>
            </w:r>
          </w:p>
        </w:tc>
        <w:tc>
          <w:tcPr>
            <w:tcW w:w="1985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Курбанов Р. 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Мокшин Ю.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10.09.2012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ул.Строителей, 16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  <w:lang w:val="en-US"/>
              </w:rPr>
              <w:t>CAD/CAM</w:t>
            </w:r>
          </w:p>
        </w:tc>
        <w:tc>
          <w:tcPr>
            <w:tcW w:w="113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Технологическая оснастка</w:t>
            </w:r>
          </w:p>
        </w:tc>
        <w:tc>
          <w:tcPr>
            <w:tcW w:w="2126" w:type="dxa"/>
          </w:tcPr>
          <w:p w:rsidR="00F560B9" w:rsidRPr="00CB71BB" w:rsidRDefault="00F560B9" w:rsidP="00327EC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Апикова И.А.</w:t>
            </w:r>
          </w:p>
        </w:tc>
        <w:tc>
          <w:tcPr>
            <w:tcW w:w="1985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Курбанов Р. 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Мокшин Ю.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11.09.2012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ул.Строителей, 16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  <w:lang w:val="en-US"/>
              </w:rPr>
              <w:t>CAD/CAM</w:t>
            </w:r>
          </w:p>
        </w:tc>
        <w:tc>
          <w:tcPr>
            <w:tcW w:w="113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  <w:b/>
              </w:rPr>
            </w:pPr>
            <w:r w:rsidRPr="00CB71BB">
              <w:rPr>
                <w:rFonts w:ascii="Times New Roman" w:hAnsi="Times New Roman"/>
                <w:b/>
              </w:rPr>
              <w:t>Экзамен/защита курсового проекта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Технологическая оснастка</w:t>
            </w:r>
          </w:p>
        </w:tc>
        <w:tc>
          <w:tcPr>
            <w:tcW w:w="2126" w:type="dxa"/>
          </w:tcPr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председатель экзаменационной комиссии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Борисова С.Н.</w:t>
            </w:r>
          </w:p>
          <w:p w:rsidR="00F560B9" w:rsidRPr="00CB71BB" w:rsidRDefault="00F560B9"/>
          <w:p w:rsidR="00F560B9" w:rsidRPr="00CB71BB" w:rsidRDefault="00F560B9"/>
          <w:p w:rsidR="00F560B9" w:rsidRPr="00CB71BB" w:rsidRDefault="00F560B9">
            <w:r w:rsidRPr="00CB71BB">
              <w:rPr>
                <w:sz w:val="22"/>
                <w:szCs w:val="22"/>
              </w:rPr>
              <w:t>Апикова И.А.</w:t>
            </w:r>
          </w:p>
          <w:p w:rsidR="00F560B9" w:rsidRPr="00CB71BB" w:rsidRDefault="00F560B9">
            <w:r w:rsidRPr="00CB71BB">
              <w:rPr>
                <w:sz w:val="22"/>
                <w:szCs w:val="22"/>
              </w:rPr>
              <w:t>Декин Л.Г.</w:t>
            </w:r>
          </w:p>
          <w:p w:rsidR="00F560B9" w:rsidRPr="00CB71BB" w:rsidRDefault="00F560B9">
            <w:r w:rsidRPr="00CB71BB">
              <w:rPr>
                <w:sz w:val="22"/>
                <w:szCs w:val="22"/>
              </w:rPr>
              <w:t>Балобанова А.М.</w:t>
            </w:r>
          </w:p>
        </w:tc>
        <w:tc>
          <w:tcPr>
            <w:tcW w:w="1985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Курбанов Р. 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Мокшин Ю.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12.09.2012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 w:rsidP="00366B3E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ул.Молодежная, 4</w:t>
            </w:r>
          </w:p>
        </w:tc>
        <w:tc>
          <w:tcPr>
            <w:tcW w:w="1276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№ 23</w:t>
            </w:r>
          </w:p>
        </w:tc>
        <w:tc>
          <w:tcPr>
            <w:tcW w:w="113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Программирование для автоматизированного оборудования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Краснова Л.И.</w:t>
            </w:r>
          </w:p>
        </w:tc>
        <w:tc>
          <w:tcPr>
            <w:tcW w:w="1985" w:type="dxa"/>
          </w:tcPr>
          <w:p w:rsidR="00F560B9" w:rsidRPr="00CB71BB" w:rsidRDefault="00F560B9" w:rsidP="0021274D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Курбанов Р. </w:t>
            </w:r>
          </w:p>
          <w:p w:rsidR="00F560B9" w:rsidRPr="00CB71BB" w:rsidRDefault="00F560B9" w:rsidP="0021274D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Мокшин Ю.</w:t>
            </w:r>
          </w:p>
          <w:p w:rsidR="00F560B9" w:rsidRPr="00CB71BB" w:rsidRDefault="00F560B9" w:rsidP="0021274D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 Набиуллин Б. </w:t>
            </w:r>
          </w:p>
          <w:p w:rsidR="00F560B9" w:rsidRPr="00CB71BB" w:rsidRDefault="00F560B9" w:rsidP="0021274D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 Рожин И. </w:t>
            </w:r>
          </w:p>
          <w:p w:rsidR="00F560B9" w:rsidRPr="00CB71BB" w:rsidRDefault="00F560B9" w:rsidP="0021274D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Ситников А. </w:t>
            </w:r>
          </w:p>
          <w:p w:rsidR="00F560B9" w:rsidRPr="00CB71BB" w:rsidRDefault="00F560B9" w:rsidP="0021274D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Валиуллин В.</w:t>
            </w:r>
          </w:p>
          <w:p w:rsidR="00F560B9" w:rsidRPr="00CB71BB" w:rsidRDefault="00F560B9" w:rsidP="0021274D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Волкова Л.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13.09.2012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ул.Молодежная, 4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№ 23</w:t>
            </w:r>
          </w:p>
        </w:tc>
        <w:tc>
          <w:tcPr>
            <w:tcW w:w="113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Программирование для автоматизированного оборудования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Краснова Л.И.</w:t>
            </w:r>
          </w:p>
        </w:tc>
        <w:tc>
          <w:tcPr>
            <w:tcW w:w="1985" w:type="dxa"/>
          </w:tcPr>
          <w:p w:rsidR="00F560B9" w:rsidRPr="00CB71BB" w:rsidRDefault="00F560B9" w:rsidP="001F4215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Курбанов Р. </w:t>
            </w:r>
          </w:p>
          <w:p w:rsidR="00F560B9" w:rsidRPr="00CB71BB" w:rsidRDefault="00F560B9" w:rsidP="001F4215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Мокшин Ю.</w:t>
            </w:r>
          </w:p>
          <w:p w:rsidR="00F560B9" w:rsidRPr="00CB71BB" w:rsidRDefault="00F560B9" w:rsidP="001F4215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 Набиуллин Б. </w:t>
            </w:r>
          </w:p>
          <w:p w:rsidR="00F560B9" w:rsidRPr="00CB71BB" w:rsidRDefault="00F560B9" w:rsidP="001F4215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 Рожин И. </w:t>
            </w:r>
          </w:p>
          <w:p w:rsidR="00F560B9" w:rsidRPr="00CB71BB" w:rsidRDefault="00F560B9" w:rsidP="001F4215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Ситников А. </w:t>
            </w:r>
          </w:p>
          <w:p w:rsidR="00F560B9" w:rsidRPr="00CB71BB" w:rsidRDefault="00F560B9" w:rsidP="001F4215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Валиуллин В.</w:t>
            </w:r>
          </w:p>
          <w:p w:rsidR="00F560B9" w:rsidRPr="00CB71BB" w:rsidRDefault="00F560B9" w:rsidP="001F4215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Волкова Л.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14.09.2012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15.00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ул.Молодежная, 4</w:t>
            </w:r>
          </w:p>
          <w:p w:rsidR="00F560B9" w:rsidRPr="00CB71BB" w:rsidRDefault="00F560B9" w:rsidP="00AA751F"/>
          <w:p w:rsidR="00F560B9" w:rsidRPr="00CB71BB" w:rsidRDefault="00F560B9" w:rsidP="00AA751F"/>
          <w:p w:rsidR="00F560B9" w:rsidRPr="00CB71BB" w:rsidRDefault="00F560B9" w:rsidP="00AA751F"/>
          <w:p w:rsidR="00F560B9" w:rsidRPr="00CB71BB" w:rsidRDefault="00F560B9" w:rsidP="00CB71BB">
            <w:pPr>
              <w:tabs>
                <w:tab w:val="left" w:pos="1590"/>
              </w:tabs>
            </w:pPr>
            <w:r w:rsidRPr="00CB71BB">
              <w:rPr>
                <w:sz w:val="22"/>
                <w:szCs w:val="22"/>
              </w:rPr>
              <w:tab/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№ 23</w:t>
            </w:r>
          </w:p>
        </w:tc>
        <w:tc>
          <w:tcPr>
            <w:tcW w:w="113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  <w:b/>
              </w:rPr>
            </w:pPr>
            <w:r w:rsidRPr="00CB71BB"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Программирование для автоматизированного оборудования</w:t>
            </w:r>
          </w:p>
        </w:tc>
        <w:tc>
          <w:tcPr>
            <w:tcW w:w="2126" w:type="dxa"/>
          </w:tcPr>
          <w:p w:rsidR="00F560B9" w:rsidRPr="00CB71BB" w:rsidRDefault="00F560B9" w:rsidP="001E3D3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председатель экзаменационной комиссии</w:t>
            </w:r>
          </w:p>
          <w:p w:rsidR="00F560B9" w:rsidRPr="00CB71BB" w:rsidRDefault="00F560B9" w:rsidP="001E3D3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1E3D3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  <w:p w:rsidR="00F560B9" w:rsidRPr="00CB71BB" w:rsidRDefault="00F560B9" w:rsidP="001E3D3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Борисова С.Н.</w:t>
            </w:r>
          </w:p>
          <w:p w:rsidR="00F560B9" w:rsidRPr="00CB71BB" w:rsidRDefault="00F560B9"/>
          <w:p w:rsidR="00F560B9" w:rsidRPr="00CB71BB" w:rsidRDefault="00F560B9"/>
          <w:p w:rsidR="00F560B9" w:rsidRPr="00CB71BB" w:rsidRDefault="00F560B9">
            <w:r w:rsidRPr="00CB71BB">
              <w:rPr>
                <w:sz w:val="22"/>
                <w:szCs w:val="22"/>
              </w:rPr>
              <w:t>Краснова Л.И.</w:t>
            </w:r>
          </w:p>
          <w:p w:rsidR="00F560B9" w:rsidRPr="00CB71BB" w:rsidRDefault="00F560B9">
            <w:r w:rsidRPr="00CB71BB">
              <w:rPr>
                <w:sz w:val="22"/>
                <w:szCs w:val="22"/>
              </w:rPr>
              <w:t>Апикова И.А.</w:t>
            </w:r>
          </w:p>
          <w:p w:rsidR="00F560B9" w:rsidRPr="00CB71BB" w:rsidRDefault="00F560B9">
            <w:r w:rsidRPr="00CB71BB">
              <w:rPr>
                <w:sz w:val="22"/>
                <w:szCs w:val="22"/>
              </w:rPr>
              <w:t>Мельников А.В.</w:t>
            </w:r>
          </w:p>
        </w:tc>
        <w:tc>
          <w:tcPr>
            <w:tcW w:w="1985" w:type="dxa"/>
          </w:tcPr>
          <w:p w:rsidR="00F560B9" w:rsidRPr="00CB71BB" w:rsidRDefault="00F560B9" w:rsidP="001F4215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Курбанов Р. </w:t>
            </w:r>
          </w:p>
          <w:p w:rsidR="00F560B9" w:rsidRPr="00CB71BB" w:rsidRDefault="00F560B9" w:rsidP="001F4215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Мокшин Ю.</w:t>
            </w:r>
          </w:p>
          <w:p w:rsidR="00F560B9" w:rsidRPr="00CB71BB" w:rsidRDefault="00F560B9" w:rsidP="001F4215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 Набиуллин Б. </w:t>
            </w:r>
          </w:p>
          <w:p w:rsidR="00F560B9" w:rsidRPr="00CB71BB" w:rsidRDefault="00F560B9" w:rsidP="001F4215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 Рожин И. </w:t>
            </w:r>
          </w:p>
          <w:p w:rsidR="00F560B9" w:rsidRPr="00CB71BB" w:rsidRDefault="00F560B9" w:rsidP="001F4215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Ситников А. </w:t>
            </w:r>
          </w:p>
          <w:p w:rsidR="00F560B9" w:rsidRPr="00CB71BB" w:rsidRDefault="00F560B9" w:rsidP="001F4215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Валиуллин В.</w:t>
            </w:r>
          </w:p>
          <w:p w:rsidR="00F560B9" w:rsidRPr="00CB71BB" w:rsidRDefault="00F560B9" w:rsidP="001F4215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Волкова Л.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15.09.2012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13.00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ул.Строителей, 16</w:t>
            </w:r>
          </w:p>
        </w:tc>
        <w:tc>
          <w:tcPr>
            <w:tcW w:w="1276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CB71BB">
              <w:rPr>
                <w:rFonts w:ascii="Times New Roman" w:hAnsi="Times New Roman"/>
                <w:lang w:val="en-US"/>
              </w:rPr>
              <w:t>CAD/CAM</w:t>
            </w:r>
          </w:p>
        </w:tc>
        <w:tc>
          <w:tcPr>
            <w:tcW w:w="113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Технология машиностроения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3B3556">
            <w:r w:rsidRPr="00CB71BB">
              <w:rPr>
                <w:sz w:val="22"/>
                <w:szCs w:val="22"/>
              </w:rPr>
              <w:t>Апикова И.А.</w:t>
            </w:r>
          </w:p>
        </w:tc>
        <w:tc>
          <w:tcPr>
            <w:tcW w:w="1985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Курбанов Р.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 Мокшин Ю.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16.09.2012 г.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08.00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ул.Строителей, 16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  <w:lang w:val="en-US"/>
              </w:rPr>
              <w:t>CAD/CAM</w:t>
            </w:r>
          </w:p>
        </w:tc>
        <w:tc>
          <w:tcPr>
            <w:tcW w:w="113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Технология машиностроения</w:t>
            </w:r>
          </w:p>
        </w:tc>
        <w:tc>
          <w:tcPr>
            <w:tcW w:w="2126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</w:tcPr>
          <w:p w:rsidR="00F560B9" w:rsidRPr="00CB71BB" w:rsidRDefault="00F560B9" w:rsidP="003B3556">
            <w:r w:rsidRPr="00CB71BB">
              <w:rPr>
                <w:sz w:val="22"/>
                <w:szCs w:val="22"/>
              </w:rPr>
              <w:t>Апикова И.А.</w:t>
            </w:r>
          </w:p>
        </w:tc>
        <w:tc>
          <w:tcPr>
            <w:tcW w:w="1985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Курбанов Р. 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Мокшин Ю.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</w:tc>
      </w:tr>
      <w:tr w:rsidR="00F560B9" w:rsidRPr="00B0576F" w:rsidTr="00CB71BB">
        <w:tc>
          <w:tcPr>
            <w:tcW w:w="1418" w:type="dxa"/>
          </w:tcPr>
          <w:p w:rsidR="00F560B9" w:rsidRPr="00CB71BB" w:rsidRDefault="00F560B9" w:rsidP="0063101A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17.09.2012 г.</w:t>
            </w:r>
          </w:p>
        </w:tc>
        <w:tc>
          <w:tcPr>
            <w:tcW w:w="1276" w:type="dxa"/>
          </w:tcPr>
          <w:p w:rsidR="00F560B9" w:rsidRPr="00CB71BB" w:rsidRDefault="00F560B9" w:rsidP="0081785C">
            <w:r w:rsidRPr="00CB71BB">
              <w:rPr>
                <w:sz w:val="22"/>
                <w:szCs w:val="22"/>
              </w:rPr>
              <w:t>15.30 час.</w:t>
            </w:r>
          </w:p>
        </w:tc>
        <w:tc>
          <w:tcPr>
            <w:tcW w:w="1701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ул.Строителей, 16</w:t>
            </w:r>
          </w:p>
        </w:tc>
        <w:tc>
          <w:tcPr>
            <w:tcW w:w="1276" w:type="dxa"/>
          </w:tcPr>
          <w:p w:rsidR="00F560B9" w:rsidRPr="00CB71BB" w:rsidRDefault="00F560B9">
            <w:r w:rsidRPr="00CB71BB">
              <w:rPr>
                <w:sz w:val="22"/>
                <w:szCs w:val="22"/>
                <w:lang w:val="en-US"/>
              </w:rPr>
              <w:t>CAD/CAM</w:t>
            </w:r>
          </w:p>
        </w:tc>
        <w:tc>
          <w:tcPr>
            <w:tcW w:w="113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  <w:b/>
              </w:rPr>
            </w:pPr>
            <w:r w:rsidRPr="00CB71BB"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2268" w:type="dxa"/>
          </w:tcPr>
          <w:p w:rsidR="00F560B9" w:rsidRPr="00CB71BB" w:rsidRDefault="00F560B9">
            <w:r w:rsidRPr="00CB71BB">
              <w:rPr>
                <w:sz w:val="22"/>
                <w:szCs w:val="22"/>
              </w:rPr>
              <w:t>Технология машиностроения</w:t>
            </w:r>
          </w:p>
        </w:tc>
        <w:tc>
          <w:tcPr>
            <w:tcW w:w="2126" w:type="dxa"/>
          </w:tcPr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председатель экзаменационной комиссии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преподаватель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  <w:p w:rsidR="00F560B9" w:rsidRPr="00CB71BB" w:rsidRDefault="00F560B9" w:rsidP="00B0576F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126" w:type="dxa"/>
          </w:tcPr>
          <w:p w:rsidR="00F560B9" w:rsidRPr="00CB71BB" w:rsidRDefault="00F560B9" w:rsidP="003B3556">
            <w:r w:rsidRPr="00CB71BB">
              <w:rPr>
                <w:sz w:val="22"/>
                <w:szCs w:val="22"/>
              </w:rPr>
              <w:t>Борисова С.Н.</w:t>
            </w:r>
          </w:p>
          <w:p w:rsidR="00F560B9" w:rsidRPr="00CB71BB" w:rsidRDefault="00F560B9" w:rsidP="003B3556"/>
          <w:p w:rsidR="00F560B9" w:rsidRPr="00CB71BB" w:rsidRDefault="00F560B9" w:rsidP="003B3556"/>
          <w:p w:rsidR="00F560B9" w:rsidRPr="00CB71BB" w:rsidRDefault="00F560B9" w:rsidP="003B3556">
            <w:r w:rsidRPr="00CB71BB">
              <w:rPr>
                <w:sz w:val="22"/>
                <w:szCs w:val="22"/>
              </w:rPr>
              <w:t>Апикова И.А.</w:t>
            </w:r>
          </w:p>
          <w:p w:rsidR="00F560B9" w:rsidRPr="00CB71BB" w:rsidRDefault="00F560B9" w:rsidP="003B3556">
            <w:r w:rsidRPr="00CB71BB">
              <w:rPr>
                <w:sz w:val="22"/>
                <w:szCs w:val="22"/>
              </w:rPr>
              <w:t>Орлова И.А.</w:t>
            </w:r>
          </w:p>
          <w:p w:rsidR="00F560B9" w:rsidRPr="00CB71BB" w:rsidRDefault="00F560B9" w:rsidP="003B3556">
            <w:r w:rsidRPr="00CB71BB">
              <w:rPr>
                <w:sz w:val="22"/>
                <w:szCs w:val="22"/>
              </w:rPr>
              <w:t>Мельников А.В.</w:t>
            </w:r>
          </w:p>
        </w:tc>
        <w:tc>
          <w:tcPr>
            <w:tcW w:w="1985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Курбанов Р. 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Мокшин Ю.</w:t>
            </w:r>
          </w:p>
        </w:tc>
        <w:tc>
          <w:tcPr>
            <w:tcW w:w="694" w:type="dxa"/>
          </w:tcPr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  <w:p w:rsidR="00F560B9" w:rsidRPr="00CB71BB" w:rsidRDefault="00F560B9" w:rsidP="003B3556">
            <w:pPr>
              <w:pStyle w:val="NoSpacing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991</w:t>
            </w:r>
          </w:p>
        </w:tc>
      </w:tr>
    </w:tbl>
    <w:p w:rsidR="00F560B9" w:rsidRPr="00AA0B46" w:rsidRDefault="00F560B9" w:rsidP="00AA0B4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F560B9" w:rsidRPr="00AA0B46" w:rsidSect="002C5D3E">
      <w:pgSz w:w="16838" w:h="11906" w:orient="landscape"/>
      <w:pgMar w:top="568" w:right="1134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4A8"/>
    <w:rsid w:val="00027CD9"/>
    <w:rsid w:val="001D1703"/>
    <w:rsid w:val="001E3D36"/>
    <w:rsid w:val="001F4215"/>
    <w:rsid w:val="0021274D"/>
    <w:rsid w:val="002268D1"/>
    <w:rsid w:val="00254DA6"/>
    <w:rsid w:val="00277EC7"/>
    <w:rsid w:val="002C5D3E"/>
    <w:rsid w:val="00327ECA"/>
    <w:rsid w:val="00366B3E"/>
    <w:rsid w:val="003B3556"/>
    <w:rsid w:val="003D6EE0"/>
    <w:rsid w:val="004054BB"/>
    <w:rsid w:val="004141D4"/>
    <w:rsid w:val="00533A6C"/>
    <w:rsid w:val="0055129F"/>
    <w:rsid w:val="00575BD7"/>
    <w:rsid w:val="00621A0D"/>
    <w:rsid w:val="0063101A"/>
    <w:rsid w:val="00635A70"/>
    <w:rsid w:val="00642CFA"/>
    <w:rsid w:val="00644E86"/>
    <w:rsid w:val="00676D2C"/>
    <w:rsid w:val="006A4AD4"/>
    <w:rsid w:val="007937FE"/>
    <w:rsid w:val="00805DF9"/>
    <w:rsid w:val="0081785C"/>
    <w:rsid w:val="00870A1E"/>
    <w:rsid w:val="00917390"/>
    <w:rsid w:val="009271CE"/>
    <w:rsid w:val="00945DBF"/>
    <w:rsid w:val="009967AC"/>
    <w:rsid w:val="00A00C73"/>
    <w:rsid w:val="00A450BF"/>
    <w:rsid w:val="00A758A8"/>
    <w:rsid w:val="00A855A4"/>
    <w:rsid w:val="00AA0B46"/>
    <w:rsid w:val="00AA2D35"/>
    <w:rsid w:val="00AA751F"/>
    <w:rsid w:val="00AF31D2"/>
    <w:rsid w:val="00AF68A5"/>
    <w:rsid w:val="00B0576F"/>
    <w:rsid w:val="00B562A3"/>
    <w:rsid w:val="00B8193E"/>
    <w:rsid w:val="00BB6A7E"/>
    <w:rsid w:val="00C046E8"/>
    <w:rsid w:val="00C16C6F"/>
    <w:rsid w:val="00C21182"/>
    <w:rsid w:val="00C46E56"/>
    <w:rsid w:val="00C51537"/>
    <w:rsid w:val="00CA7B9F"/>
    <w:rsid w:val="00CB71BB"/>
    <w:rsid w:val="00CF2CBD"/>
    <w:rsid w:val="00DE2630"/>
    <w:rsid w:val="00E338EF"/>
    <w:rsid w:val="00E62339"/>
    <w:rsid w:val="00EB2FD2"/>
    <w:rsid w:val="00EC3710"/>
    <w:rsid w:val="00ED3290"/>
    <w:rsid w:val="00EE0B01"/>
    <w:rsid w:val="00EE215E"/>
    <w:rsid w:val="00F560B9"/>
    <w:rsid w:val="00F70328"/>
    <w:rsid w:val="00F86B8A"/>
    <w:rsid w:val="00FA44A8"/>
    <w:rsid w:val="00FB5925"/>
    <w:rsid w:val="00FD17E2"/>
    <w:rsid w:val="00FE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B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5DBF"/>
    <w:pPr>
      <w:keepNext/>
      <w:ind w:left="851" w:right="368" w:firstLine="283"/>
      <w:jc w:val="center"/>
      <w:outlineLvl w:val="0"/>
    </w:pPr>
    <w:rPr>
      <w:b/>
      <w:bCs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0B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5DBF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0B0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NoSpacing">
    <w:name w:val="No Spacing"/>
    <w:uiPriority w:val="99"/>
    <w:qFormat/>
    <w:rsid w:val="00277EC7"/>
    <w:rPr>
      <w:rFonts w:eastAsia="Times New Roman"/>
    </w:rPr>
  </w:style>
  <w:style w:type="table" w:styleId="TableGrid">
    <w:name w:val="Table Grid"/>
    <w:basedOn w:val="TableNormal"/>
    <w:uiPriority w:val="99"/>
    <w:rsid w:val="00AA0B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6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318</TotalTime>
  <Pages>9</Pages>
  <Words>2541</Words>
  <Characters>14490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Anatoly</cp:lastModifiedBy>
  <cp:revision>44</cp:revision>
  <dcterms:created xsi:type="dcterms:W3CDTF">2012-05-17T12:14:00Z</dcterms:created>
  <dcterms:modified xsi:type="dcterms:W3CDTF">2012-09-04T14:23:00Z</dcterms:modified>
</cp:coreProperties>
</file>